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4D63" w14:textId="6B191FF7" w:rsidR="00A74C68" w:rsidRDefault="00BA526D">
      <w:pPr>
        <w:pStyle w:val="Standard"/>
        <w:autoSpaceDE w:val="0"/>
        <w:jc w:val="center"/>
      </w:pPr>
      <w:r>
        <w:rPr>
          <w:rFonts w:ascii="Calibri" w:hAnsi="Calibri" w:cs="Arial"/>
          <w:b/>
          <w:bCs/>
        </w:rPr>
        <w:t xml:space="preserve">ANEXO II - FORMULÁRIO SOCIOECONÔMICO – Processo </w:t>
      </w:r>
      <w:r>
        <w:rPr>
          <w:rFonts w:ascii="Calibri" w:hAnsi="Calibri" w:cs="Arial"/>
          <w:b/>
          <w:bCs/>
        </w:rPr>
        <w:t>Seletivo 2020/02</w:t>
      </w:r>
    </w:p>
    <w:tbl>
      <w:tblPr>
        <w:tblW w:w="98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A74C68" w14:paraId="29394351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89001" w14:textId="77777777" w:rsidR="00A74C68" w:rsidRDefault="00BA526D">
            <w:pPr>
              <w:pStyle w:val="Standard"/>
              <w:jc w:val="both"/>
            </w:pPr>
            <w:r>
              <w:rPr>
                <w:rFonts w:ascii="Calibri" w:hAnsi="Calibri"/>
                <w:b/>
              </w:rPr>
              <w:t>I - IDENTIFICAÇÃO DO ESTUDANTE            Edital nº. 01/2021 (Referente ao Período letivo 2020/02)</w:t>
            </w:r>
          </w:p>
        </w:tc>
      </w:tr>
      <w:tr w:rsidR="00A74C68" w14:paraId="4787C482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42CF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NOME: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                  IDADE:</w:t>
            </w:r>
          </w:p>
        </w:tc>
      </w:tr>
      <w:tr w:rsidR="00A74C68" w14:paraId="63D301AF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89BE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SOCIAL:</w:t>
            </w:r>
          </w:p>
        </w:tc>
      </w:tr>
      <w:tr w:rsidR="00A74C68" w14:paraId="2CA902C2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713D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Nº. DE MATRÍCULA:</w:t>
            </w:r>
          </w:p>
        </w:tc>
      </w:tr>
      <w:tr w:rsidR="00A74C68" w14:paraId="066BAFE8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9EE5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ESTADO CIVIL:                                                                   CPF:</w:t>
            </w:r>
          </w:p>
        </w:tc>
      </w:tr>
      <w:tr w:rsidR="00A74C68" w14:paraId="20A99EFB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FC5E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VOCÊ SE DECLARA? Branco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>;  Preto (  );  Pardo (  );  Amarel</w:t>
            </w:r>
            <w:r>
              <w:rPr>
                <w:rFonts w:ascii="Calibri" w:hAnsi="Calibri"/>
              </w:rPr>
              <w:t>o (  ); Indígena (  ); Outra cor/raça (  )</w:t>
            </w:r>
          </w:p>
        </w:tc>
      </w:tr>
      <w:tr w:rsidR="00A74C68" w14:paraId="4FB6D4F9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CE57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 (rua, nº. da residência, bairro, município, estado e CEP):</w:t>
            </w:r>
          </w:p>
          <w:p w14:paraId="38AC9A33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  <w:p w14:paraId="50A47204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A74C68" w14:paraId="2F35C1E6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4646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                                                                                  TEL.: </w:t>
            </w:r>
            <w:r>
              <w:rPr>
                <w:rFonts w:ascii="Calibri" w:hAnsi="Calibri"/>
              </w:rPr>
              <w:t xml:space="preserve">                               CEL.:</w:t>
            </w:r>
          </w:p>
        </w:tc>
      </w:tr>
      <w:tr w:rsidR="00A74C68" w14:paraId="3ECAC3F8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5F8F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FEZ ALGUM CURSO PREPARATÓRIO PARA INGRESSO NO IFES?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</w:t>
            </w:r>
          </w:p>
        </w:tc>
      </w:tr>
      <w:tr w:rsidR="00A74C68" w14:paraId="6673436C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E4D4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INGRESSO POR AÇÃO AFIRMATIVA </w:t>
            </w:r>
            <w:proofErr w:type="gramStart"/>
            <w:r>
              <w:rPr>
                <w:rFonts w:ascii="Calibri" w:hAnsi="Calibri"/>
              </w:rPr>
              <w:t xml:space="preserve">1(  </w:t>
            </w:r>
            <w:proofErr w:type="gramEnd"/>
            <w:r>
              <w:rPr>
                <w:rFonts w:ascii="Calibri" w:hAnsi="Calibri"/>
              </w:rPr>
              <w:t xml:space="preserve"> ) ; 2 (   ); OU AMPLA CONCORRÊNCIA (   )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</w:t>
            </w:r>
          </w:p>
        </w:tc>
      </w:tr>
      <w:tr w:rsidR="00A74C68" w14:paraId="4EF84187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7F17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Antes de estudar no Ifes, você estudou em escola PÚBLICA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ou PRIVADA (  ).</w:t>
            </w:r>
          </w:p>
          <w:p w14:paraId="4E8E9508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PRIVADA, teve bolsa ou desconto?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 Se SIM, qual foi a porcentagem?</w:t>
            </w:r>
          </w:p>
        </w:tc>
      </w:tr>
      <w:tr w:rsidR="00A74C68" w14:paraId="53E30DDC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A7EB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 ALGUM OUTRO CURSO FORA DO IFES? (Cursos profissional</w:t>
            </w:r>
            <w:r>
              <w:rPr>
                <w:rFonts w:ascii="Calibri" w:hAnsi="Calibri"/>
              </w:rPr>
              <w:t>izantes, idiomas, dentre outros). Qual:___________________________________</w:t>
            </w:r>
            <w:proofErr w:type="gramStart"/>
            <w:r>
              <w:rPr>
                <w:rFonts w:ascii="Calibri" w:hAnsi="Calibri"/>
              </w:rPr>
              <w:t>Onde?_</w:t>
            </w:r>
            <w:proofErr w:type="gramEnd"/>
            <w:r>
              <w:rPr>
                <w:rFonts w:ascii="Calibri" w:hAnsi="Calibri"/>
              </w:rPr>
              <w:t>____________________________</w:t>
            </w:r>
          </w:p>
          <w:p w14:paraId="2594ADFA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Público (   ) particular. Valor da mensalidade: R$</w:t>
            </w:r>
          </w:p>
        </w:tc>
      </w:tr>
      <w:tr w:rsidR="00A74C68" w14:paraId="26EF8C1F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9A0C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VOCÊ REALIZA ALGUMA ATIVIDADE EXTRA CURSO REMUNERADA OU NÃO REMUNERADA</w:t>
            </w:r>
            <w:proofErr w:type="gramStart"/>
            <w:r>
              <w:rPr>
                <w:rFonts w:ascii="Calibri" w:hAnsi="Calibri"/>
              </w:rPr>
              <w:t>:  (</w:t>
            </w:r>
            <w:proofErr w:type="gramEnd"/>
            <w:r>
              <w:rPr>
                <w:rFonts w:ascii="Calibri" w:hAnsi="Calibri"/>
              </w:rPr>
              <w:t xml:space="preserve">   ) Sim ou (  </w:t>
            </w:r>
            <w:r>
              <w:rPr>
                <w:rFonts w:ascii="Calibri" w:hAnsi="Calibri"/>
              </w:rPr>
              <w:t xml:space="preserve"> )Não. Qual:__________________________________________________________________</w:t>
            </w:r>
          </w:p>
          <w:p w14:paraId="7AFD9220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(Por exemplo Monitoria, Estágio, Adolescente Aprendiz, Iniciação Científica, dentre outras)</w:t>
            </w:r>
          </w:p>
          <w:p w14:paraId="6CDBD8AC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VÍNCULO FORMAL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INFORMAL (   ) REMUNERAÇÃO MENSAL: R$_______________________</w:t>
            </w:r>
          </w:p>
          <w:p w14:paraId="491432D9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INICIAÇÃO CIENTÍFICA, NOME DO PROFESSOR/ORIENTADOR:</w:t>
            </w:r>
          </w:p>
        </w:tc>
      </w:tr>
    </w:tbl>
    <w:p w14:paraId="4EDF3A35" w14:textId="77777777" w:rsidR="00A74C68" w:rsidRDefault="00A74C68">
      <w:pPr>
        <w:rPr>
          <w:vanish/>
        </w:rPr>
      </w:pPr>
    </w:p>
    <w:tbl>
      <w:tblPr>
        <w:tblW w:w="98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A74C68" w14:paraId="091BB04A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DEE4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MEIO DE TRANSPORTE QUE UTILIZARÁ PARA CHEGAR AO CAMPUS: Não </w:t>
            </w:r>
            <w:proofErr w:type="spellStart"/>
            <w:r>
              <w:rPr>
                <w:rFonts w:ascii="Calibri" w:hAnsi="Calibri"/>
              </w:rPr>
              <w:t>utiizará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Transporte particular (   ); Transporte coletivo particular (van, carona) (   ); Transporte coletivo público (   ).</w:t>
            </w:r>
          </w:p>
        </w:tc>
      </w:tr>
      <w:tr w:rsidR="00A74C68" w14:paraId="64C3D1EF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CA19" w14:textId="77777777" w:rsidR="00A74C68" w:rsidRDefault="00BA526D">
            <w:pPr>
              <w:pStyle w:val="Standard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II – </w:t>
            </w:r>
            <w:r>
              <w:rPr>
                <w:rFonts w:ascii="Calibri" w:hAnsi="Calibri"/>
                <w:b/>
                <w:bCs/>
              </w:rPr>
              <w:t>SITUAÇÃO DE RESIDÊNCIA DO ESTUDANTE</w:t>
            </w:r>
          </w:p>
        </w:tc>
      </w:tr>
      <w:tr w:rsidR="00A74C68" w14:paraId="081CEE88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A826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 QUEM RESIDE? Pais/Responsáveis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Cônjuge (  );</w:t>
            </w:r>
          </w:p>
          <w:p w14:paraId="559489FA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Sozinho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. Justificar______________________________________________________________; Parentes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). </w:t>
            </w:r>
            <w:r>
              <w:rPr>
                <w:rFonts w:ascii="Calibri" w:hAnsi="Calibri"/>
              </w:rPr>
              <w:t>Justificar______________________________________________________________;</w:t>
            </w:r>
          </w:p>
          <w:p w14:paraId="3E7E234C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Amigos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). Justificar</w:t>
            </w:r>
          </w:p>
        </w:tc>
      </w:tr>
      <w:tr w:rsidR="00A74C68" w14:paraId="2E1BB4CE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9BAA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TIPO DE HABITAÇÃO: Própria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; Alugada (  ), valor do aluguel: </w:t>
            </w:r>
            <w:proofErr w:type="spellStart"/>
            <w:r>
              <w:rPr>
                <w:rFonts w:ascii="Calibri" w:hAnsi="Calibri"/>
              </w:rPr>
              <w:t>R$_____________Financiada</w:t>
            </w:r>
            <w:proofErr w:type="spellEnd"/>
            <w:r>
              <w:rPr>
                <w:rFonts w:ascii="Calibri" w:hAnsi="Calibri"/>
              </w:rPr>
              <w:t xml:space="preserve"> (  ), valor da prestação: R$                           Cedida (  </w:t>
            </w:r>
            <w:r>
              <w:rPr>
                <w:rFonts w:ascii="Calibri" w:hAnsi="Calibri"/>
              </w:rPr>
              <w:t>), por quem:</w:t>
            </w:r>
          </w:p>
        </w:tc>
      </w:tr>
      <w:tr w:rsidR="00A74C68" w14:paraId="6A8FAF6E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419D3" w14:textId="77777777" w:rsidR="00A74C68" w:rsidRDefault="00BA526D">
            <w:pPr>
              <w:pStyle w:val="Standard"/>
              <w:jc w:val="both"/>
            </w:pPr>
            <w:r>
              <w:rPr>
                <w:rFonts w:ascii="Calibri" w:hAnsi="Calibri"/>
              </w:rPr>
              <w:t>DOS ITENS A SEGUIR MARQUE TODOS AQUELES QUE POSSUIR: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Computador em casa/Notebook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; Tablet (   ); Acesso </w:t>
            </w:r>
            <w:proofErr w:type="spellStart"/>
            <w:r>
              <w:rPr>
                <w:rFonts w:ascii="Calibri" w:hAnsi="Calibri"/>
              </w:rPr>
              <w:t>a</w:t>
            </w:r>
            <w:proofErr w:type="spellEnd"/>
            <w:r>
              <w:rPr>
                <w:rFonts w:ascii="Calibri" w:hAnsi="Calibri"/>
              </w:rPr>
              <w:t xml:space="preserve"> internet (   ); Celular com acesso à internet (  ); Local adequado para estudos em casa (   )</w:t>
            </w:r>
          </w:p>
        </w:tc>
      </w:tr>
    </w:tbl>
    <w:p w14:paraId="254A11DD" w14:textId="77777777" w:rsidR="00A74C68" w:rsidRDefault="00A74C68">
      <w:pPr>
        <w:rPr>
          <w:vanish/>
        </w:rPr>
      </w:pPr>
    </w:p>
    <w:tbl>
      <w:tblPr>
        <w:tblW w:w="98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A74C68" w14:paraId="6E695AE9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C0B47" w14:textId="77777777" w:rsidR="00A74C68" w:rsidRDefault="00BA526D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</w:rPr>
              <w:t>III – ASPECTOS RELACIONADOS A SAÚDE</w:t>
            </w:r>
          </w:p>
        </w:tc>
      </w:tr>
      <w:tr w:rsidR="00A74C68" w14:paraId="36C2DF46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9EB8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POSSUI PLANO DE SAÚDE? Sim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ou Não (  ). Qual?                                Valor mensal: R$</w:t>
            </w:r>
          </w:p>
        </w:tc>
      </w:tr>
      <w:tr w:rsidR="00A74C68" w14:paraId="241DA8E9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3F84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SENTE DIFICULDADES PARA ENXERGAR?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).USA ÓCULOS?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</w:t>
            </w:r>
          </w:p>
        </w:tc>
      </w:tr>
      <w:tr w:rsidR="00A74C68" w14:paraId="7588FD6D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B329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Das pessoas que residem com você, incluindo você, </w:t>
            </w:r>
            <w:r>
              <w:rPr>
                <w:rFonts w:ascii="Calibri" w:hAnsi="Calibri"/>
              </w:rPr>
              <w:t>alguém possui problema crônico de saúde?</w:t>
            </w:r>
          </w:p>
          <w:p w14:paraId="2716EE6F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Quem e qual </w:t>
            </w:r>
            <w:proofErr w:type="gramStart"/>
            <w:r>
              <w:rPr>
                <w:rFonts w:ascii="Calibri" w:hAnsi="Calibri"/>
              </w:rPr>
              <w:t>problema?_</w:t>
            </w:r>
            <w:proofErr w:type="gramEnd"/>
            <w:r>
              <w:rPr>
                <w:rFonts w:ascii="Calibri" w:hAnsi="Calibri"/>
              </w:rPr>
              <w:t>____________________________________________________________</w:t>
            </w:r>
          </w:p>
          <w:p w14:paraId="35C5D731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Essa(s) pessoa(s) faz uso regular de medicamento(s)?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 Possui gastos mensais com </w:t>
            </w:r>
            <w:proofErr w:type="gramStart"/>
            <w:r>
              <w:rPr>
                <w:rFonts w:ascii="Calibri" w:hAnsi="Calibri"/>
              </w:rPr>
              <w:t>esses medicamento</w:t>
            </w:r>
            <w:proofErr w:type="gramEnd"/>
            <w:r>
              <w:rPr>
                <w:rFonts w:ascii="Calibri" w:hAnsi="Calibri"/>
              </w:rPr>
              <w:t xml:space="preserve">(s)?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 Valor da despesa R$:________________________</w:t>
            </w:r>
          </w:p>
          <w:p w14:paraId="01DD357E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Você ou algum outro membro da sua família faz uso habitual de álcool e/ou outras drogas? sim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ou não(   ). </w:t>
            </w:r>
            <w:proofErr w:type="gramStart"/>
            <w:r>
              <w:rPr>
                <w:rFonts w:ascii="Calibri" w:hAnsi="Calibri"/>
              </w:rPr>
              <w:t>Quem?_</w:t>
            </w:r>
            <w:proofErr w:type="gramEnd"/>
            <w:r>
              <w:rPr>
                <w:rFonts w:ascii="Calibri" w:hAnsi="Calibri"/>
              </w:rPr>
              <w:t>_________________________________________________________________</w:t>
            </w:r>
          </w:p>
          <w:p w14:paraId="1E59C937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Você já fez</w:t>
            </w:r>
            <w:r>
              <w:rPr>
                <w:rFonts w:ascii="Calibri" w:hAnsi="Calibri"/>
              </w:rPr>
              <w:t xml:space="preserve"> acompanhamento com psicólogo? </w:t>
            </w:r>
            <w:proofErr w:type="gramStart"/>
            <w:r>
              <w:rPr>
                <w:rFonts w:ascii="Calibri" w:hAnsi="Calibri"/>
              </w:rPr>
              <w:t xml:space="preserve">Sim(  </w:t>
            </w:r>
            <w:proofErr w:type="gramEnd"/>
            <w:r>
              <w:rPr>
                <w:rFonts w:ascii="Calibri" w:hAnsi="Calibri"/>
              </w:rPr>
              <w:t xml:space="preserve"> ) Ainda faço (   ) Não (   ). E/ ou com psiquiatra?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 ) Ainda faço (   ) Não (    ).</w:t>
            </w:r>
          </w:p>
        </w:tc>
      </w:tr>
      <w:tr w:rsidR="00A74C68" w14:paraId="79A46003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2327" w14:textId="77777777" w:rsidR="00A74C68" w:rsidRDefault="00BA526D">
            <w:pPr>
              <w:pStyle w:val="Standard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IV – ASPECTOS SUBJETIVOS</w:t>
            </w:r>
          </w:p>
        </w:tc>
      </w:tr>
      <w:tr w:rsidR="00A74C68" w14:paraId="2835B6FC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52EB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 FOI SUA MOTIVAÇÃO PARA A ESCOLHA DO CURSO:</w:t>
            </w:r>
          </w:p>
          <w:p w14:paraId="6AEDD6B6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Identificação com o curso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Ensino público, gr</w:t>
            </w:r>
            <w:r>
              <w:rPr>
                <w:rFonts w:ascii="Calibri" w:hAnsi="Calibri"/>
              </w:rPr>
              <w:t>atuito e de qualidade (  ); Somente pelo Ensino Médio (   );  Incentivo dos familiares, amigos ou professores (   ); Busca de qualificação profissional   (   );  Reconhecimento da instituição pelo mercado de trabalho (   ); Outra. Comente:</w:t>
            </w:r>
          </w:p>
          <w:p w14:paraId="4153000D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A74C68" w14:paraId="4038DFA6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A73B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VOCÊ JÁ EST</w:t>
            </w:r>
            <w:r>
              <w:rPr>
                <w:rFonts w:ascii="Calibri" w:hAnsi="Calibri"/>
              </w:rPr>
              <w:t>UDA NO IFES:</w:t>
            </w:r>
          </w:p>
          <w:p w14:paraId="0051596E" w14:textId="77777777" w:rsidR="00A74C68" w:rsidRDefault="00BA526D">
            <w:pPr>
              <w:pStyle w:val="Standard"/>
              <w:jc w:val="both"/>
            </w:pPr>
            <w:r>
              <w:rPr>
                <w:rFonts w:ascii="Calibri" w:hAnsi="Calibri"/>
              </w:rPr>
              <w:t xml:space="preserve">Além da necessidade de auxílio dos Programas de Assistência Estudantil, você apresenta alguma outra necessidade que interfere no seu aprendizado atualmente? Não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Sim (   ). Relate:</w:t>
            </w:r>
          </w:p>
          <w:p w14:paraId="4BE08004" w14:textId="77777777" w:rsidR="00A74C68" w:rsidRDefault="00A74C68">
            <w:pPr>
              <w:pStyle w:val="Standard"/>
              <w:jc w:val="both"/>
            </w:pPr>
          </w:p>
          <w:p w14:paraId="7E9BF5FD" w14:textId="77777777" w:rsidR="00A74C68" w:rsidRDefault="00A74C68">
            <w:pPr>
              <w:pStyle w:val="Standard"/>
              <w:jc w:val="both"/>
            </w:pPr>
          </w:p>
        </w:tc>
      </w:tr>
      <w:tr w:rsidR="00A74C68" w14:paraId="2FFCD553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BD24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Como se sente em relação ao curso e ao campus?</w:t>
            </w:r>
          </w:p>
          <w:p w14:paraId="5BAD061D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  <w:p w14:paraId="17D05FED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A74C68" w14:paraId="1EE61C85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9CE8" w14:textId="77777777" w:rsidR="00A74C68" w:rsidRDefault="00BA526D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Algum outro fato ou aspecto que queira relatar, considerando que todas as informações serão mantidas em sigilo?</w:t>
            </w:r>
          </w:p>
          <w:p w14:paraId="73E03C41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  <w:p w14:paraId="7C7490DB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14:paraId="7CE0D0A3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  <w:sectPr w:rsidR="00A74C68">
          <w:headerReference w:type="default" r:id="rId8"/>
          <w:pgSz w:w="11906" w:h="16838"/>
          <w:pgMar w:top="1134" w:right="850" w:bottom="720" w:left="1701" w:header="720" w:footer="720" w:gutter="0"/>
          <w:cols w:space="720"/>
        </w:sectPr>
      </w:pPr>
    </w:p>
    <w:p w14:paraId="57B0F181" w14:textId="77777777" w:rsidR="00A74C68" w:rsidRDefault="00BA526D">
      <w:pPr>
        <w:pStyle w:val="Standard"/>
        <w:jc w:val="both"/>
      </w:pPr>
      <w:r>
        <w:rPr>
          <w:rFonts w:ascii="Calibri" w:hAnsi="Calibri"/>
          <w:b/>
          <w:bCs/>
        </w:rPr>
        <w:lastRenderedPageBreak/>
        <w:t>V – COMPOSIÇÃO FAMILIAR (continuação do Formulário Socioeconômico)</w:t>
      </w:r>
    </w:p>
    <w:p w14:paraId="3A2DB81B" w14:textId="77777777" w:rsidR="00A74C68" w:rsidRDefault="00BA526D">
      <w:pPr>
        <w:pStyle w:val="Standard"/>
        <w:jc w:val="both"/>
      </w:pPr>
      <w:r>
        <w:rPr>
          <w:rFonts w:ascii="Calibri" w:hAnsi="Calibri"/>
        </w:rPr>
        <w:t xml:space="preserve">(Informar as pessoas que moram junto com você. Caso resida com amigos ou </w:t>
      </w:r>
      <w:r>
        <w:rPr>
          <w:rFonts w:ascii="Calibri" w:hAnsi="Calibri"/>
        </w:rPr>
        <w:t xml:space="preserve">parentes, citar o grupo familiar </w:t>
      </w:r>
      <w:r>
        <w:rPr>
          <w:rFonts w:ascii="Calibri" w:hAnsi="Calibri"/>
          <w:b/>
          <w:bCs/>
        </w:rPr>
        <w:t>com quem possua relação/ dependência financeira</w:t>
      </w:r>
      <w:r>
        <w:rPr>
          <w:rFonts w:ascii="Calibri" w:hAnsi="Calibri"/>
        </w:rPr>
        <w:t>.</w:t>
      </w: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614"/>
        <w:gridCol w:w="709"/>
        <w:gridCol w:w="1377"/>
        <w:gridCol w:w="1541"/>
        <w:gridCol w:w="2332"/>
        <w:gridCol w:w="1063"/>
        <w:gridCol w:w="1787"/>
        <w:gridCol w:w="1582"/>
      </w:tblGrid>
      <w:tr w:rsidR="00A74C68" w14:paraId="7512221B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C046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F674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Nome (incluindo o do estudante)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7C62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96F0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65F24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Parentesco (relacionado ao estudante)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958F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729A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Salário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6E1C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 estudante, escola pública ou privada?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2526" w14:textId="77777777" w:rsidR="00A74C68" w:rsidRDefault="00BA526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 escola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privada,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valor  da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mensalidade</w:t>
            </w:r>
          </w:p>
        </w:tc>
      </w:tr>
      <w:tr w:rsidR="00A74C68" w14:paraId="354F12DB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5706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6CB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01F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52F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DA8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2BD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9928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202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99A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77C2040D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3E51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6C5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00F3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03EB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0DE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664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719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6AA0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23B8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070206F7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26367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49D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E518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ACB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26E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E1A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C80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152A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D1E5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5611EC7B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E1E8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799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717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147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0918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339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225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22F3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A3F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6896D841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1BE7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320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15F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C17B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70B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3540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77A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F27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08D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5348D678" w14:textId="7777777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2ADF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B77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B6F0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D328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6153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C850B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D34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F4F25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294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1AB0A36D" w14:textId="77777777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AA96" w14:textId="77777777" w:rsidR="00A74C68" w:rsidRDefault="00BA526D">
            <w:pPr>
              <w:pStyle w:val="TableContents"/>
              <w:jc w:val="both"/>
            </w:pPr>
            <w:r>
              <w:t xml:space="preserve">Alguém na sua residência possui algum benefício social? Bolsa Família </w:t>
            </w:r>
            <w:proofErr w:type="gramStart"/>
            <w:r>
              <w:t xml:space="preserve">(  </w:t>
            </w:r>
            <w:proofErr w:type="gramEnd"/>
            <w:r>
              <w:t xml:space="preserve"> ); BPC/LOAS (   ) </w:t>
            </w:r>
            <w:r>
              <w:t xml:space="preserve">Outro________________________________. Não </w:t>
            </w:r>
            <w:proofErr w:type="gramStart"/>
            <w:r>
              <w:t xml:space="preserve">(  </w:t>
            </w:r>
            <w:proofErr w:type="gramEnd"/>
            <w:r>
              <w:t xml:space="preserve"> ).</w:t>
            </w:r>
          </w:p>
          <w:p w14:paraId="60951308" w14:textId="77777777" w:rsidR="00A74C68" w:rsidRDefault="00BA526D">
            <w:pPr>
              <w:pStyle w:val="TableContents"/>
              <w:jc w:val="both"/>
            </w:pPr>
            <w:r>
              <w:t xml:space="preserve">A família recebe algum apoio material e/ou financeiro de pessoa que não resida no mesmo domicílio? Sim </w:t>
            </w:r>
            <w:proofErr w:type="gramStart"/>
            <w:r>
              <w:t>( )</w:t>
            </w:r>
            <w:proofErr w:type="gramEnd"/>
            <w:r>
              <w:t xml:space="preserve"> ou  Não ( ). </w:t>
            </w:r>
            <w:r>
              <w:t>Especifique_______________________________________________________________________________________________________________</w:t>
            </w:r>
          </w:p>
          <w:p w14:paraId="5208123E" w14:textId="77777777" w:rsidR="00A74C68" w:rsidRDefault="00BA526D">
            <w:pPr>
              <w:pStyle w:val="TableContents"/>
              <w:jc w:val="both"/>
            </w:pPr>
            <w:r>
              <w:t xml:space="preserve">Algum membro da família recebe pensão alimentícia? Sim </w:t>
            </w:r>
            <w:proofErr w:type="gramStart"/>
            <w:r>
              <w:t xml:space="preserve">(  </w:t>
            </w:r>
            <w:proofErr w:type="gramEnd"/>
            <w:r>
              <w:t xml:space="preserve"> ) ou Não (   ). Quem e qual valor?</w:t>
            </w:r>
          </w:p>
        </w:tc>
      </w:tr>
      <w:tr w:rsidR="00A74C68" w14:paraId="6B1F3FBF" w14:textId="77777777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4A58" w14:textId="77777777" w:rsidR="00A74C68" w:rsidRDefault="00BA526D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Observação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(caso possua ou queira list</w:t>
            </w:r>
            <w:r>
              <w:rPr>
                <w:rFonts w:ascii="Calibri" w:hAnsi="Calibri"/>
                <w:i/>
                <w:iCs/>
              </w:rPr>
              <w:t>ar mais integrantes do grupo familiar).</w:t>
            </w:r>
          </w:p>
          <w:p w14:paraId="3F82B8DB" w14:textId="77777777" w:rsidR="00A74C68" w:rsidRDefault="00A74C68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</w:p>
          <w:p w14:paraId="14FA8DD1" w14:textId="77777777" w:rsidR="00A74C68" w:rsidRDefault="00A74C68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74C68" w14:paraId="54CC8F43" w14:textId="77777777">
        <w:tblPrEx>
          <w:tblCellMar>
            <w:top w:w="0" w:type="dxa"/>
            <w:bottom w:w="0" w:type="dxa"/>
          </w:tblCellMar>
        </w:tblPrEx>
        <w:tc>
          <w:tcPr>
            <w:tcW w:w="101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84C4" w14:textId="77777777" w:rsidR="00A74C68" w:rsidRDefault="00BA526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Renda Total Declarada</w:t>
            </w:r>
          </w:p>
        </w:tc>
        <w:tc>
          <w:tcPr>
            <w:tcW w:w="4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08C7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 w:rsidR="00A74C68" w14:paraId="2B8C5316" w14:textId="77777777">
        <w:tblPrEx>
          <w:tblCellMar>
            <w:top w:w="0" w:type="dxa"/>
            <w:bottom w:w="0" w:type="dxa"/>
          </w:tblCellMar>
        </w:tblPrEx>
        <w:tc>
          <w:tcPr>
            <w:tcW w:w="101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D66E" w14:textId="77777777" w:rsidR="00A74C68" w:rsidRDefault="00BA526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Renda Per capita</w:t>
            </w:r>
          </w:p>
        </w:tc>
        <w:tc>
          <w:tcPr>
            <w:tcW w:w="4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12AE" w14:textId="77777777" w:rsidR="00A74C68" w:rsidRDefault="00BA526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</w:tbl>
    <w:p w14:paraId="415C3D79" w14:textId="77777777" w:rsidR="00A74C68" w:rsidRDefault="00BA526D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Assumo inteira responsabilidade pelas informações prestadas e declaro estar ciente de que a falsidade </w:t>
      </w:r>
      <w:proofErr w:type="gramStart"/>
      <w:r>
        <w:rPr>
          <w:rFonts w:ascii="Calibri" w:hAnsi="Calibri"/>
          <w:b/>
          <w:bCs/>
        </w:rPr>
        <w:t>das mesmas</w:t>
      </w:r>
      <w:proofErr w:type="gramEnd"/>
      <w:r>
        <w:rPr>
          <w:rFonts w:ascii="Calibri" w:hAnsi="Calibri"/>
          <w:b/>
          <w:bCs/>
        </w:rPr>
        <w:t xml:space="preserve"> poderá implicar em penalidades cabíveis.</w:t>
      </w:r>
    </w:p>
    <w:p w14:paraId="0AAF1391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798E5586" w14:textId="77777777" w:rsidR="00A74C68" w:rsidRDefault="00BA526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Local_________________________________, data ____/____/______.</w:t>
      </w:r>
    </w:p>
    <w:p w14:paraId="6473EA31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4DEC4506" w14:textId="77777777" w:rsidR="00A74C68" w:rsidRDefault="00BA526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Assinatura do estudante ou de seu responsável legal (se menor de 18 </w:t>
      </w:r>
      <w:proofErr w:type="gramStart"/>
      <w:r>
        <w:rPr>
          <w:rFonts w:ascii="Calibri" w:hAnsi="Calibri"/>
        </w:rPr>
        <w:t>anos)_</w:t>
      </w:r>
      <w:proofErr w:type="gramEnd"/>
      <w:r>
        <w:rPr>
          <w:rFonts w:ascii="Calibri" w:hAnsi="Calibri"/>
        </w:rPr>
        <w:t>_________________________________________________________.</w:t>
      </w:r>
    </w:p>
    <w:p w14:paraId="7C20CE3E" w14:textId="77777777" w:rsidR="00A74C68" w:rsidRDefault="00A74C68">
      <w:pPr>
        <w:pStyle w:val="Standard"/>
        <w:autoSpaceDE w:val="0"/>
        <w:jc w:val="center"/>
      </w:pPr>
    </w:p>
    <w:p w14:paraId="11952347" w14:textId="77777777" w:rsidR="00A74C68" w:rsidRDefault="00A74C68">
      <w:pPr>
        <w:pStyle w:val="Standard"/>
        <w:autoSpaceDE w:val="0"/>
        <w:jc w:val="center"/>
      </w:pPr>
    </w:p>
    <w:p w14:paraId="21770CEC" w14:textId="77777777" w:rsidR="00A74C68" w:rsidRDefault="00A74C68">
      <w:pPr>
        <w:pStyle w:val="Standard"/>
        <w:autoSpaceDE w:val="0"/>
        <w:jc w:val="center"/>
      </w:pPr>
    </w:p>
    <w:sectPr w:rsidR="00A74C68">
      <w:headerReference w:type="default" r:id="rId9"/>
      <w:footerReference w:type="first" r:id="rId10"/>
      <w:pgSz w:w="16838" w:h="11906" w:orient="landscape"/>
      <w:pgMar w:top="72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42AC" w14:textId="77777777" w:rsidR="00BA526D" w:rsidRDefault="00BA526D">
      <w:r>
        <w:separator/>
      </w:r>
    </w:p>
  </w:endnote>
  <w:endnote w:type="continuationSeparator" w:id="0">
    <w:p w14:paraId="315C2117" w14:textId="77777777" w:rsidR="00BA526D" w:rsidRDefault="00B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34C7" w14:textId="77777777" w:rsidR="002203A6" w:rsidRDefault="00BA526D">
    <w:pPr>
      <w:pStyle w:val="Rodap"/>
    </w:pPr>
  </w:p>
  <w:p w14:paraId="617498F9" w14:textId="77777777" w:rsidR="002203A6" w:rsidRDefault="00BA526D">
    <w:pPr>
      <w:pStyle w:val="Rodap"/>
      <w:pageBreakBefore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E9FE" w14:textId="77777777" w:rsidR="00BA526D" w:rsidRDefault="00BA526D">
      <w:r>
        <w:rPr>
          <w:color w:val="000000"/>
        </w:rPr>
        <w:separator/>
      </w:r>
    </w:p>
  </w:footnote>
  <w:footnote w:type="continuationSeparator" w:id="0">
    <w:p w14:paraId="25AF3C5C" w14:textId="77777777" w:rsidR="00BA526D" w:rsidRDefault="00BA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650B" w14:textId="77777777" w:rsidR="002203A6" w:rsidRDefault="00BA52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2B46" w14:textId="77777777" w:rsidR="002203A6" w:rsidRDefault="00BA52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7FE15" wp14:editId="6D2B3E46">
              <wp:simplePos x="0" y="0"/>
              <wp:positionH relativeFrom="column">
                <wp:posOffset>6143760</wp:posOffset>
              </wp:positionH>
              <wp:positionV relativeFrom="page">
                <wp:posOffset>9144000</wp:posOffset>
              </wp:positionV>
              <wp:extent cx="275760" cy="7329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60" cy="732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115DCE" w14:textId="77777777" w:rsidR="002203A6" w:rsidRDefault="00BA526D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  <w:r>
                            <w:rPr>
                              <w:rFonts w:ascii="Arial" w:eastAsia="Lucida Sans Unicode" w:hAnsi="Arial" w:cs="Times New Roman"/>
                              <w:sz w:val="10"/>
                              <w:szCs w:val="20"/>
                            </w:rPr>
                            <w:t>CSO-Ifes-25-2009</w:t>
                          </w:r>
                        </w:p>
                        <w:p w14:paraId="14489A08" w14:textId="77777777" w:rsidR="002203A6" w:rsidRDefault="00BA526D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</w:p>
                      </w:txbxContent>
                    </wps:txbx>
                    <wps:bodyPr vert="horz" wrap="square" lIns="45720" tIns="91440" rIns="45720" bIns="91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7F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75pt;margin-top:10in;width:21.7pt;height:5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" filled="f" stroked="f">
              <v:textbox inset="3.6pt,7.2pt,3.6pt,7.2pt">
                <w:txbxContent>
                  <w:p w14:paraId="6B115DCE" w14:textId="77777777" w:rsidR="002203A6" w:rsidRDefault="00BA526D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  <w:r>
                      <w:rPr>
                        <w:rFonts w:ascii="Arial" w:eastAsia="Lucida Sans Unicode" w:hAnsi="Arial" w:cs="Times New Roman"/>
                        <w:sz w:val="10"/>
                        <w:szCs w:val="20"/>
                      </w:rPr>
                      <w:t>CSO-Ifes-25-2009</w:t>
                    </w:r>
                  </w:p>
                  <w:p w14:paraId="14489A08" w14:textId="77777777" w:rsidR="002203A6" w:rsidRDefault="00BA526D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EAAF" wp14:editId="5137FABD">
              <wp:simplePos x="0" y="0"/>
              <wp:positionH relativeFrom="column">
                <wp:posOffset>6143760</wp:posOffset>
              </wp:positionH>
              <wp:positionV relativeFrom="page">
                <wp:posOffset>9144000</wp:posOffset>
              </wp:positionV>
              <wp:extent cx="275760" cy="73295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60" cy="732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F6852B" w14:textId="77777777" w:rsidR="002203A6" w:rsidRDefault="00BA526D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  <w:r>
                            <w:rPr>
                              <w:rFonts w:ascii="Arial" w:eastAsia="Lucida Sans Unicode" w:hAnsi="Arial" w:cs="Times New Roman"/>
                              <w:sz w:val="10"/>
                              <w:szCs w:val="20"/>
                            </w:rPr>
                            <w:t>CSO-Ifes-25-2009</w:t>
                          </w:r>
                        </w:p>
                        <w:p w14:paraId="0E5FBDE2" w14:textId="77777777" w:rsidR="002203A6" w:rsidRDefault="00BA526D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</w:p>
                      </w:txbxContent>
                    </wps:txbx>
                    <wps:bodyPr vert="horz" wrap="square" lIns="45720" tIns="91440" rIns="45720" bIns="91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00EAAF" id="Text Box 2" o:spid="_x0000_s1027" type="#_x0000_t202" style="position:absolute;margin-left:483.75pt;margin-top:10in;width:21.7pt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" filled="f" stroked="f">
              <v:textbox inset="3.6pt,7.2pt,3.6pt,7.2pt">
                <w:txbxContent>
                  <w:p w14:paraId="6AF6852B" w14:textId="77777777" w:rsidR="002203A6" w:rsidRDefault="00BA526D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  <w:r>
                      <w:rPr>
                        <w:rFonts w:ascii="Arial" w:eastAsia="Lucida Sans Unicode" w:hAnsi="Arial" w:cs="Times New Roman"/>
                        <w:sz w:val="10"/>
                        <w:szCs w:val="20"/>
                      </w:rPr>
                      <w:t>CSO-Ifes-25-2009</w:t>
                    </w:r>
                  </w:p>
                  <w:p w14:paraId="0E5FBDE2" w14:textId="77777777" w:rsidR="002203A6" w:rsidRDefault="00BA526D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338" wp14:editId="34D75E06">
              <wp:simplePos x="0" y="0"/>
              <wp:positionH relativeFrom="column">
                <wp:posOffset>6143760</wp:posOffset>
              </wp:positionH>
              <wp:positionV relativeFrom="page">
                <wp:posOffset>9144000</wp:posOffset>
              </wp:positionV>
              <wp:extent cx="275760" cy="73295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60" cy="732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22DEA1" w14:textId="77777777" w:rsidR="002203A6" w:rsidRDefault="00BA526D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  <w:r>
                            <w:rPr>
                              <w:rFonts w:ascii="Arial" w:eastAsia="Lucida Sans Unicode" w:hAnsi="Arial" w:cs="Times New Roman"/>
                              <w:sz w:val="10"/>
                              <w:szCs w:val="20"/>
                            </w:rPr>
                            <w:t>CSO-Ifes-25-2009</w:t>
                          </w:r>
                        </w:p>
                        <w:p w14:paraId="7AC39E3A" w14:textId="77777777" w:rsidR="002203A6" w:rsidRDefault="00BA526D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</w:p>
                      </w:txbxContent>
                    </wps:txbx>
                    <wps:bodyPr vert="horz" wrap="square" lIns="45720" tIns="91440" rIns="45720" bIns="91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9B0338" id="Text Box 3" o:spid="_x0000_s1028" type="#_x0000_t202" style="position:absolute;margin-left:483.75pt;margin-top:10in;width:21.7pt;height:5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" filled="f" stroked="f">
              <v:textbox inset="3.6pt,7.2pt,3.6pt,7.2pt">
                <w:txbxContent>
                  <w:p w14:paraId="5E22DEA1" w14:textId="77777777" w:rsidR="002203A6" w:rsidRDefault="00BA526D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  <w:r>
                      <w:rPr>
                        <w:rFonts w:ascii="Arial" w:eastAsia="Lucida Sans Unicode" w:hAnsi="Arial" w:cs="Times New Roman"/>
                        <w:sz w:val="10"/>
                        <w:szCs w:val="20"/>
                      </w:rPr>
                      <w:t>CSO-Ifes-25-2009</w:t>
                    </w:r>
                  </w:p>
                  <w:p w14:paraId="7AC39E3A" w14:textId="77777777" w:rsidR="002203A6" w:rsidRDefault="00BA526D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2EB9"/>
    <w:multiLevelType w:val="multilevel"/>
    <w:tmpl w:val="40EE6BDE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83F29F7"/>
    <w:multiLevelType w:val="multilevel"/>
    <w:tmpl w:val="46884D22"/>
    <w:styleLink w:val="2934566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4463152"/>
    <w:multiLevelType w:val="multilevel"/>
    <w:tmpl w:val="9AA40F22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8BE6A02"/>
    <w:multiLevelType w:val="multilevel"/>
    <w:tmpl w:val="379485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2E140E5"/>
    <w:multiLevelType w:val="multilevel"/>
    <w:tmpl w:val="A51CD70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86D0B8A"/>
    <w:multiLevelType w:val="multilevel"/>
    <w:tmpl w:val="9D80E88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9AE7E87"/>
    <w:multiLevelType w:val="multilevel"/>
    <w:tmpl w:val="9CAE4058"/>
    <w:styleLink w:val="WW8Num2"/>
    <w:lvl w:ilvl="0">
      <w:start w:val="1"/>
      <w:numFmt w:val="none"/>
      <w:lvlText w:val="%1"/>
      <w:lvlJc w:val="left"/>
      <w:rPr>
        <w:rFonts w:ascii="Arial" w:hAnsi="Arial" w:cs="Arial"/>
        <w:i/>
        <w:i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A740C9F"/>
    <w:multiLevelType w:val="multilevel"/>
    <w:tmpl w:val="BB4A9CE8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4C68"/>
    <w:rsid w:val="0001614F"/>
    <w:rsid w:val="0078772C"/>
    <w:rsid w:val="00A74C68"/>
    <w:rsid w:val="00B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44BA"/>
  <w15:docId w15:val="{041BB1F5-89CA-4DC2-B0FC-5734628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color w:val="000000"/>
      <w:sz w:val="21"/>
      <w:lang w:eastAsia="pt-BR"/>
    </w:rPr>
  </w:style>
  <w:style w:type="paragraph" w:styleId="Ttulo3">
    <w:name w:val="heading 3"/>
    <w:basedOn w:val="Standard"/>
    <w:uiPriority w:val="9"/>
    <w:semiHidden/>
    <w:unhideWhenUsed/>
    <w:qFormat/>
    <w:pPr>
      <w:keepNext/>
      <w:tabs>
        <w:tab w:val="left" w:pos="2295"/>
        <w:tab w:val="center" w:pos="4419"/>
      </w:tabs>
      <w:spacing w:line="200" w:lineRule="atLeast"/>
      <w:jc w:val="center"/>
      <w:outlineLvl w:val="2"/>
    </w:pPr>
    <w:rPr>
      <w:b/>
    </w:rPr>
  </w:style>
  <w:style w:type="paragraph" w:styleId="Ttulo7">
    <w:name w:val="heading 7"/>
    <w:basedOn w:val="Standard"/>
    <w:next w:val="Standard"/>
    <w:pPr>
      <w:spacing w:before="240" w:after="60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395"/>
      <w:jc w:val="both"/>
    </w:pPr>
    <w:rPr>
      <w:rFonts w:ascii="Arial" w:eastAsia="Arial" w:hAnsi="Arial" w:cs="Arial"/>
      <w:color w:val="000000"/>
      <w:sz w:val="21"/>
      <w:lang w:eastAsia="pt-BR"/>
    </w:r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color w:val="000000"/>
      <w:sz w:val="21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eastAsia="Lucida Sans Unicod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ulotelefone">
    <w:name w:val="Titulo_telefone"/>
    <w:pPr>
      <w:widowControl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endereco">
    <w:name w:val="Titulo_endereco"/>
    <w:pPr>
      <w:widowControl/>
      <w:spacing w:line="360" w:lineRule="auto"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Mec">
    <w:name w:val="Titulo_Mec"/>
    <w:basedOn w:val="Ttulo1"/>
    <w:pPr>
      <w:spacing w:line="360" w:lineRule="auto"/>
    </w:pPr>
    <w:rPr>
      <w:rFonts w:ascii="Times New Roman" w:eastAsia="Times New Roman" w:hAnsi="Times New Roman" w:cs="Times New Roman"/>
      <w:caps/>
      <w:lang w:eastAsia="pt-BR"/>
    </w:rPr>
  </w:style>
  <w:style w:type="paragraph" w:customStyle="1" w:styleId="TituloIfes">
    <w:name w:val="Titulo_Ifes"/>
    <w:pPr>
      <w:widowControl/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campus">
    <w:name w:val="Titulo_campus"/>
    <w:pPr>
      <w:widowControl/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Normal1">
    <w:name w:val="Normal1"/>
    <w:pPr>
      <w:widowControl/>
      <w:spacing w:line="276" w:lineRule="auto"/>
      <w:textAlignment w:val="auto"/>
    </w:pPr>
    <w:rPr>
      <w:rFonts w:ascii="Arial" w:eastAsia="Arial" w:hAnsi="Arial" w:cs="Arial"/>
      <w:sz w:val="22"/>
      <w:szCs w:val="22"/>
      <w:lang w:eastAsia="pt-BR" w:bidi="ar-SA"/>
    </w:r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false">
    <w:name w:val="WW8Num2zfalse"/>
    <w:rPr>
      <w:rFonts w:ascii="Arial" w:eastAsia="Arial" w:hAnsi="Arial" w:cs="Arial"/>
      <w:i/>
      <w:iCs/>
    </w:rPr>
  </w:style>
  <w:style w:type="character" w:customStyle="1" w:styleId="WW8Num2ztrue">
    <w:name w:val="WW8Num2ztrue"/>
  </w:style>
  <w:style w:type="character" w:customStyle="1" w:styleId="CabealhoChar">
    <w:name w:val="Cabeçalho Char"/>
    <w:basedOn w:val="Fontepargpadro"/>
    <w:rPr>
      <w:szCs w:val="21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CabealhoChar1">
    <w:name w:val="Cabeçalho Char1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4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numbering" w:customStyle="1" w:styleId="293456621">
    <w:name w:val="29345662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8Num2">
    <w:name w:val="WW8Num2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PC/Downloads/Edital%20Assist_encia%203-2-21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E48D-A391-4539-A132-057AADDC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 SOCIAL</dc:creator>
  <cp:lastModifiedBy>Mariana Loss</cp:lastModifiedBy>
  <cp:revision>2</cp:revision>
  <cp:lastPrinted>2020-02-17T13:07:00Z</cp:lastPrinted>
  <dcterms:created xsi:type="dcterms:W3CDTF">2021-02-04T16:57:00Z</dcterms:created>
  <dcterms:modified xsi:type="dcterms:W3CDTF">2021-02-04T16:57:00Z</dcterms:modified>
</cp:coreProperties>
</file>