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81BF" w14:textId="77777777" w:rsidR="00A74C68" w:rsidRDefault="00A74C68">
      <w:pPr>
        <w:pStyle w:val="Standard"/>
        <w:jc w:val="both"/>
        <w:rPr>
          <w:rFonts w:ascii="Calibri" w:hAnsi="Calibri"/>
          <w:color w:val="000000"/>
          <w:lang w:eastAsia="pt-BR"/>
        </w:rPr>
      </w:pPr>
      <w:bookmarkStart w:id="0" w:name="_GoBack"/>
      <w:bookmarkEnd w:id="0"/>
    </w:p>
    <w:p w14:paraId="32EF4D63" w14:textId="77777777" w:rsidR="00A74C68" w:rsidRDefault="005E7D43">
      <w:pPr>
        <w:pStyle w:val="Standard"/>
        <w:autoSpaceDE w:val="0"/>
        <w:jc w:val="center"/>
      </w:pPr>
      <w:r>
        <w:rPr>
          <w:rFonts w:ascii="Calibri" w:hAnsi="Calibri" w:cs="Arial"/>
          <w:b/>
          <w:bCs/>
        </w:rPr>
        <w:t>ANEXO II - FORMULÁRIO SOCIOECONÔMICO – Processo Seletivo 2020/02</w:t>
      </w:r>
    </w:p>
    <w:tbl>
      <w:tblPr>
        <w:tblW w:w="98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A74C68" w14:paraId="29394351" w14:textId="77777777"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89001" w14:textId="77777777" w:rsidR="00A74C68" w:rsidRDefault="005E7D43">
            <w:pPr>
              <w:pStyle w:val="Standard"/>
              <w:jc w:val="both"/>
            </w:pPr>
            <w:r>
              <w:rPr>
                <w:rFonts w:ascii="Calibri" w:hAnsi="Calibri"/>
                <w:b/>
              </w:rPr>
              <w:t>I - IDENTIFICAÇÃO DO ESTUDANTE            Edital nº. 01/2021 (Referente ao Período letivo 2020/02)</w:t>
            </w:r>
          </w:p>
        </w:tc>
      </w:tr>
      <w:tr w:rsidR="00A74C68" w14:paraId="4787C482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842CF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NOME:                                                                                                                                   IDADE:</w:t>
            </w:r>
          </w:p>
        </w:tc>
      </w:tr>
      <w:tr w:rsidR="00A74C68" w14:paraId="63D301AF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89BE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SOCIAL:</w:t>
            </w:r>
          </w:p>
        </w:tc>
      </w:tr>
      <w:tr w:rsidR="00A74C68" w14:paraId="2CA902C2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4713D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Nº. DE MATRÍCULA:</w:t>
            </w:r>
          </w:p>
        </w:tc>
      </w:tr>
      <w:tr w:rsidR="00A74C68" w14:paraId="066BAFE8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B9EE5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ESTADO CIVIL:                                                                   CPF:</w:t>
            </w:r>
          </w:p>
        </w:tc>
      </w:tr>
      <w:tr w:rsidR="00A74C68" w14:paraId="20A99EFB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7FC5E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VOCÊ SE DECLARA? Branco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>;  Preto (  );  Pardo (  );  Amarelo (  ); Indígena (  ); Outra cor/raça (  )</w:t>
            </w:r>
          </w:p>
        </w:tc>
      </w:tr>
      <w:tr w:rsidR="00A74C68" w14:paraId="4FB6D4F9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4CE57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ENDEREÇO (rua, nº. da residência, bairro, município, estado e CEP):</w:t>
            </w:r>
          </w:p>
          <w:p w14:paraId="38AC9A33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  <w:p w14:paraId="50A47204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  <w:tr w:rsidR="00A74C68" w14:paraId="2F35C1E6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54646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                                                                                  TEL.:                                CEL.:</w:t>
            </w:r>
          </w:p>
        </w:tc>
      </w:tr>
      <w:tr w:rsidR="00A74C68" w14:paraId="3ECAC3F8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C5F8F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FEZ ALGUM CURSO PREPARATÓRIO PARA INGRESSO NO IFES?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Não (   ).</w:t>
            </w:r>
          </w:p>
        </w:tc>
      </w:tr>
      <w:tr w:rsidR="00A74C68" w14:paraId="6673436C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CE4D4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INGRESSO POR AÇÃO AFIRMATIVA </w:t>
            </w:r>
            <w:proofErr w:type="gramStart"/>
            <w:r>
              <w:rPr>
                <w:rFonts w:ascii="Calibri" w:hAnsi="Calibri"/>
              </w:rPr>
              <w:t xml:space="preserve">1(  </w:t>
            </w:r>
            <w:proofErr w:type="gramEnd"/>
            <w:r>
              <w:rPr>
                <w:rFonts w:ascii="Calibri" w:hAnsi="Calibri"/>
              </w:rPr>
              <w:t xml:space="preserve"> ) ; 2 (   ); OU AMPLA CONCORRÊNCIA (   )                                                                                         </w:t>
            </w:r>
          </w:p>
        </w:tc>
      </w:tr>
      <w:tr w:rsidR="00A74C68" w14:paraId="4EF84187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E7F17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Antes de estudar no Ifes, você estudou em escola PÚBLICA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 ou PRIVADA (  ).</w:t>
            </w:r>
          </w:p>
          <w:p w14:paraId="4E8E9508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PRIVADA, teve bolsa ou desconto?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Não (   ). Se SIM, qual foi a porcentagem?</w:t>
            </w:r>
          </w:p>
        </w:tc>
      </w:tr>
      <w:tr w:rsidR="00A74C68" w14:paraId="53E30DDC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6A7EB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 ALGUM OUTRO CURSO FORA DO IFES? (Cursos profissionalizantes, idiomas, dentre outros). Qual:___________________________________</w:t>
            </w:r>
            <w:proofErr w:type="gramStart"/>
            <w:r>
              <w:rPr>
                <w:rFonts w:ascii="Calibri" w:hAnsi="Calibri"/>
              </w:rPr>
              <w:t>Onde?_</w:t>
            </w:r>
            <w:proofErr w:type="gramEnd"/>
            <w:r>
              <w:rPr>
                <w:rFonts w:ascii="Calibri" w:hAnsi="Calibri"/>
              </w:rPr>
              <w:t>____________________________</w:t>
            </w:r>
          </w:p>
          <w:p w14:paraId="2594ADFA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Público (   ) particular. Valor da mensalidade: R$</w:t>
            </w:r>
          </w:p>
        </w:tc>
      </w:tr>
      <w:tr w:rsidR="00A74C68" w14:paraId="26EF8C1F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9A0C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VOCÊ REALIZA ALGUMA ATIVIDADE EXTRA CURSO REMUNERADA OU NÃO REMUNERADA</w:t>
            </w:r>
            <w:proofErr w:type="gramStart"/>
            <w:r>
              <w:rPr>
                <w:rFonts w:ascii="Calibri" w:hAnsi="Calibri"/>
              </w:rPr>
              <w:t>:  (</w:t>
            </w:r>
            <w:proofErr w:type="gramEnd"/>
            <w:r>
              <w:rPr>
                <w:rFonts w:ascii="Calibri" w:hAnsi="Calibri"/>
              </w:rPr>
              <w:t xml:space="preserve">   ) Sim ou (   )Não. Qual:__________________________________________________________________</w:t>
            </w:r>
          </w:p>
          <w:p w14:paraId="7AFD9220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(Por exemplo Monitoria, Estágio, Adolescente Aprendiz, Iniciação Científica, dentre outras)</w:t>
            </w:r>
          </w:p>
          <w:p w14:paraId="6CDBD8AC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VÍNCULO FORMAL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INFORMAL (   ) REMUNERAÇÃO MENSAL: R$_______________________</w:t>
            </w:r>
          </w:p>
          <w:p w14:paraId="491432D9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INICIAÇÃO CIENTÍFICA, NOME DO PROFESSOR/ORIENTADOR:</w:t>
            </w:r>
          </w:p>
        </w:tc>
      </w:tr>
    </w:tbl>
    <w:p w14:paraId="4EDF3A35" w14:textId="77777777" w:rsidR="00A74C68" w:rsidRDefault="00A74C68">
      <w:pPr>
        <w:rPr>
          <w:vanish/>
        </w:rPr>
      </w:pPr>
    </w:p>
    <w:tbl>
      <w:tblPr>
        <w:tblW w:w="98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A74C68" w14:paraId="091BB04A" w14:textId="77777777"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DEE4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MEIO DE TRANSPORTE QUE UTILIZARÁ PARA CHEGAR AO CAMPUS: Não </w:t>
            </w:r>
            <w:proofErr w:type="spellStart"/>
            <w:r>
              <w:rPr>
                <w:rFonts w:ascii="Calibri" w:hAnsi="Calibri"/>
              </w:rPr>
              <w:t>utiizará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); Transporte particular (   ); Transporte coletivo particular (van, carona) (   ); Transporte coletivo público (   ).</w:t>
            </w:r>
          </w:p>
        </w:tc>
      </w:tr>
      <w:tr w:rsidR="00A74C68" w14:paraId="64C3D1EF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CA19" w14:textId="77777777" w:rsidR="00A74C68" w:rsidRDefault="005E7D43">
            <w:pPr>
              <w:pStyle w:val="Standard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II – SITUAÇÃO DE RESIDÊNCIA DO ESTUDANTE</w:t>
            </w:r>
          </w:p>
        </w:tc>
      </w:tr>
      <w:tr w:rsidR="00A74C68" w14:paraId="081CEE88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A826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 QUEM RESIDE? Pais/Responsáveis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); Cônjuge (  );</w:t>
            </w:r>
          </w:p>
          <w:p w14:paraId="559489FA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Sozinho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. Justificar______________________________________________________________; Parentes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). Justificar______________________________________________________________;</w:t>
            </w:r>
          </w:p>
          <w:p w14:paraId="3E7E234C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Amigos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). Justificar</w:t>
            </w:r>
          </w:p>
        </w:tc>
      </w:tr>
      <w:tr w:rsidR="00A74C68" w14:paraId="2E1BB4CE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9BAA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TIPO DE HABITAÇÃO: Própria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; Alugada (  ), valor do aluguel: </w:t>
            </w:r>
            <w:proofErr w:type="spellStart"/>
            <w:r>
              <w:rPr>
                <w:rFonts w:ascii="Calibri" w:hAnsi="Calibri"/>
              </w:rPr>
              <w:t>R$_____________Financiada</w:t>
            </w:r>
            <w:proofErr w:type="spellEnd"/>
            <w:r>
              <w:rPr>
                <w:rFonts w:ascii="Calibri" w:hAnsi="Calibri"/>
              </w:rPr>
              <w:t xml:space="preserve"> (  ), valor da prestação: R$                           Cedida (  ), por quem:</w:t>
            </w:r>
          </w:p>
        </w:tc>
      </w:tr>
      <w:tr w:rsidR="00A74C68" w14:paraId="6A8FAF6E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419D3" w14:textId="77777777" w:rsidR="00A74C68" w:rsidRDefault="005E7D43">
            <w:pPr>
              <w:pStyle w:val="Standard"/>
              <w:jc w:val="both"/>
            </w:pPr>
            <w:r>
              <w:rPr>
                <w:rFonts w:ascii="Calibri" w:hAnsi="Calibri"/>
              </w:rPr>
              <w:t>DOS ITENS A SEGUIR MARQUE TODOS AQUELES QUE POSSUIR: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Computador em casa/Notebook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>; Tablet (   ); Acesso a internet (   ); Celular com acesso à internet (  ); Local adequado para estudos em casa (   )</w:t>
            </w:r>
          </w:p>
        </w:tc>
      </w:tr>
    </w:tbl>
    <w:p w14:paraId="254A11DD" w14:textId="77777777" w:rsidR="00A74C68" w:rsidRDefault="00A74C68">
      <w:pPr>
        <w:rPr>
          <w:vanish/>
        </w:rPr>
      </w:pPr>
    </w:p>
    <w:tbl>
      <w:tblPr>
        <w:tblW w:w="98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A74C68" w14:paraId="6E695AE9" w14:textId="77777777">
        <w:tc>
          <w:tcPr>
            <w:tcW w:w="9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C0B47" w14:textId="77777777" w:rsidR="00A74C68" w:rsidRDefault="005E7D43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</w:rPr>
              <w:t>III – ASPECTOS RELACIONADOS A SAÚDE</w:t>
            </w:r>
          </w:p>
        </w:tc>
      </w:tr>
      <w:tr w:rsidR="00A74C68" w14:paraId="36C2DF46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19EB8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POSSUI PLANO DE SAÚDE? Sim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 ou Não (  ). Qual?                                Valor mensal: R$</w:t>
            </w:r>
          </w:p>
        </w:tc>
      </w:tr>
      <w:tr w:rsidR="00A74C68" w14:paraId="241DA8E9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C3F84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SENTE DIFICULDADES PARA ENXERGAR?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Não (   ).USA ÓCULOS?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Não (   ).</w:t>
            </w:r>
          </w:p>
        </w:tc>
      </w:tr>
      <w:tr w:rsidR="00A74C68" w14:paraId="7588FD6D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B329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Das pessoas que residem com você, incluindo você, alguém possui problema crônico de saúde?</w:t>
            </w:r>
          </w:p>
          <w:p w14:paraId="2716EE6F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Quem e qual </w:t>
            </w:r>
            <w:proofErr w:type="gramStart"/>
            <w:r>
              <w:rPr>
                <w:rFonts w:ascii="Calibri" w:hAnsi="Calibri"/>
              </w:rPr>
              <w:t>problema?_</w:t>
            </w:r>
            <w:proofErr w:type="gramEnd"/>
            <w:r>
              <w:rPr>
                <w:rFonts w:ascii="Calibri" w:hAnsi="Calibri"/>
              </w:rPr>
              <w:t>____________________________________________________________</w:t>
            </w:r>
          </w:p>
          <w:p w14:paraId="35C5D731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Essa(s) pessoa(s) faz uso regular de medicamento(s)?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não (   ). Possui gastos mensais com </w:t>
            </w:r>
            <w:proofErr w:type="gramStart"/>
            <w:r>
              <w:rPr>
                <w:rFonts w:ascii="Calibri" w:hAnsi="Calibri"/>
              </w:rPr>
              <w:lastRenderedPageBreak/>
              <w:t>esses medicamento</w:t>
            </w:r>
            <w:proofErr w:type="gramEnd"/>
            <w:r>
              <w:rPr>
                <w:rFonts w:ascii="Calibri" w:hAnsi="Calibri"/>
              </w:rPr>
              <w:t xml:space="preserve">(s)?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 ou não (   ). Valor da despesa R$:________________________</w:t>
            </w:r>
          </w:p>
          <w:p w14:paraId="01DD357E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Você ou algum outro membro da sua família faz uso habitual de álcool e/ou outras drogas? sim </w:t>
            </w:r>
            <w:proofErr w:type="gramStart"/>
            <w:r>
              <w:rPr>
                <w:rFonts w:ascii="Calibri" w:hAnsi="Calibri"/>
              </w:rPr>
              <w:t>(  )</w:t>
            </w:r>
            <w:proofErr w:type="gramEnd"/>
            <w:r>
              <w:rPr>
                <w:rFonts w:ascii="Calibri" w:hAnsi="Calibri"/>
              </w:rPr>
              <w:t xml:space="preserve"> ou não(   ). </w:t>
            </w:r>
            <w:proofErr w:type="gramStart"/>
            <w:r>
              <w:rPr>
                <w:rFonts w:ascii="Calibri" w:hAnsi="Calibri"/>
              </w:rPr>
              <w:t>Quem?_</w:t>
            </w:r>
            <w:proofErr w:type="gramEnd"/>
            <w:r>
              <w:rPr>
                <w:rFonts w:ascii="Calibri" w:hAnsi="Calibri"/>
              </w:rPr>
              <w:t>_________________________________________________________________</w:t>
            </w:r>
          </w:p>
          <w:p w14:paraId="1E59C937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Você já fez acompanhamento com psicólogo? </w:t>
            </w:r>
            <w:proofErr w:type="gramStart"/>
            <w:r>
              <w:rPr>
                <w:rFonts w:ascii="Calibri" w:hAnsi="Calibri"/>
              </w:rPr>
              <w:t xml:space="preserve">Sim(  </w:t>
            </w:r>
            <w:proofErr w:type="gramEnd"/>
            <w:r>
              <w:rPr>
                <w:rFonts w:ascii="Calibri" w:hAnsi="Calibri"/>
              </w:rPr>
              <w:t xml:space="preserve"> ) Ainda faço (   ) Não (   ). E/ ou com psiquiatra? Sim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 ) Ainda faço (   ) Não (    ).</w:t>
            </w:r>
          </w:p>
        </w:tc>
      </w:tr>
      <w:tr w:rsidR="00A74C68" w14:paraId="79A46003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F2327" w14:textId="77777777" w:rsidR="00A74C68" w:rsidRDefault="005E7D43">
            <w:pPr>
              <w:pStyle w:val="Standard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IV – ASPECTOS SUBJETIVOS</w:t>
            </w:r>
          </w:p>
        </w:tc>
      </w:tr>
      <w:tr w:rsidR="00A74C68" w14:paraId="2835B6FC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452EB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 FOI SUA MOTIVAÇÃO PARA A ESCOLHA DO CURSO:</w:t>
            </w:r>
          </w:p>
          <w:p w14:paraId="6AEDD6B6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Identificação com o curso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); Ensino público, gratuito e de qualidade (  ); Somente pelo Ensino Médio (   );  Incentivo dos familiares, amigos ou professores (   ); Busca de qualificação profissional   (   );  Reconhecimento da instituição pelo mercado de trabalho (   ); Outra. Comente:</w:t>
            </w:r>
          </w:p>
          <w:p w14:paraId="4153000D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  <w:tr w:rsidR="00A74C68" w14:paraId="4038DFA6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A73B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VOCÊ JÁ ESTUDA NO IFES:</w:t>
            </w:r>
          </w:p>
          <w:p w14:paraId="0051596E" w14:textId="77777777" w:rsidR="00A74C68" w:rsidRDefault="005E7D43">
            <w:pPr>
              <w:pStyle w:val="Standard"/>
              <w:jc w:val="both"/>
            </w:pPr>
            <w:r>
              <w:rPr>
                <w:rFonts w:ascii="Calibri" w:hAnsi="Calibri"/>
              </w:rPr>
              <w:t xml:space="preserve">Além da necessidade de auxílio dos Programas de Assistência Estudantil, você apresenta alguma outra necessidade que interfere no seu aprendizado atualmente? Não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); Sim (   ). Relate:</w:t>
            </w:r>
          </w:p>
          <w:p w14:paraId="4BE08004" w14:textId="77777777" w:rsidR="00A74C68" w:rsidRDefault="00A74C68">
            <w:pPr>
              <w:pStyle w:val="Standard"/>
              <w:jc w:val="both"/>
            </w:pPr>
          </w:p>
          <w:p w14:paraId="7E9BF5FD" w14:textId="77777777" w:rsidR="00A74C68" w:rsidRDefault="00A74C68">
            <w:pPr>
              <w:pStyle w:val="Standard"/>
              <w:jc w:val="both"/>
            </w:pPr>
          </w:p>
        </w:tc>
      </w:tr>
      <w:tr w:rsidR="00A74C68" w14:paraId="2FFCD553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8BD24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Como se sente em relação ao curso e ao campus?</w:t>
            </w:r>
          </w:p>
          <w:p w14:paraId="5BAD061D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  <w:p w14:paraId="17D05FED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  <w:tr w:rsidR="00A74C68" w14:paraId="1EE61C85" w14:textId="77777777">
        <w:tc>
          <w:tcPr>
            <w:tcW w:w="9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9CE8" w14:textId="77777777" w:rsidR="00A74C68" w:rsidRDefault="005E7D43">
            <w:pPr>
              <w:pStyle w:val="Standard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Algum outro fato ou aspecto que queira relatar, considerando que todas as informações serão mantidas em sigilo?</w:t>
            </w:r>
          </w:p>
          <w:p w14:paraId="73E03C41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  <w:p w14:paraId="7C7490DB" w14:textId="77777777" w:rsidR="00A74C68" w:rsidRDefault="00A74C68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</w:tbl>
    <w:p w14:paraId="7CE0D0A3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  <w:sectPr w:rsidR="00A74C68">
          <w:headerReference w:type="default" r:id="rId8"/>
          <w:pgSz w:w="11906" w:h="16838"/>
          <w:pgMar w:top="1134" w:right="850" w:bottom="720" w:left="1701" w:header="720" w:footer="720" w:gutter="0"/>
          <w:cols w:space="720"/>
        </w:sectPr>
      </w:pPr>
    </w:p>
    <w:p w14:paraId="57B0F181" w14:textId="77777777" w:rsidR="00A74C68" w:rsidRDefault="005E7D43">
      <w:pPr>
        <w:pStyle w:val="Standard"/>
        <w:jc w:val="both"/>
      </w:pPr>
      <w:r>
        <w:rPr>
          <w:rFonts w:ascii="Calibri" w:hAnsi="Calibri"/>
          <w:b/>
          <w:bCs/>
        </w:rPr>
        <w:lastRenderedPageBreak/>
        <w:t>V – COMPOSIÇÃO FAMILIAR (continuação do Formulário Socioeconômico)</w:t>
      </w:r>
    </w:p>
    <w:p w14:paraId="3A2DB81B" w14:textId="77777777" w:rsidR="00A74C68" w:rsidRDefault="005E7D43">
      <w:pPr>
        <w:pStyle w:val="Standard"/>
        <w:jc w:val="both"/>
      </w:pPr>
      <w:r>
        <w:rPr>
          <w:rFonts w:ascii="Calibri" w:hAnsi="Calibri"/>
        </w:rPr>
        <w:t xml:space="preserve">(Informar as pessoas que moram junto com você. Caso resida com amigos ou parentes, citar o grupo familiar </w:t>
      </w:r>
      <w:r>
        <w:rPr>
          <w:rFonts w:ascii="Calibri" w:hAnsi="Calibri"/>
          <w:b/>
          <w:bCs/>
        </w:rPr>
        <w:t>com quem possua relação/ dependência financeira</w:t>
      </w:r>
      <w:r>
        <w:rPr>
          <w:rFonts w:ascii="Calibri" w:hAnsi="Calibri"/>
        </w:rPr>
        <w:t>.</w:t>
      </w:r>
    </w:p>
    <w:tbl>
      <w:tblPr>
        <w:tblW w:w="1456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614"/>
        <w:gridCol w:w="709"/>
        <w:gridCol w:w="1377"/>
        <w:gridCol w:w="1541"/>
        <w:gridCol w:w="2332"/>
        <w:gridCol w:w="1063"/>
        <w:gridCol w:w="1787"/>
        <w:gridCol w:w="1582"/>
      </w:tblGrid>
      <w:tr w:rsidR="00A74C68" w14:paraId="7512221B" w14:textId="77777777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CC046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8F674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Nome (incluindo o do estudante)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37C62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796F0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65F24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Parentesco (relacionado ao estudante)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C958F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Profissão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2729A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Salário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6E1C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 estudante, escola pública ou privada?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2526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Se escola privada,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valor  da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mensalidade</w:t>
            </w:r>
          </w:p>
        </w:tc>
      </w:tr>
      <w:tr w:rsidR="00A74C68" w14:paraId="354F12DB" w14:textId="77777777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35706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E6CB4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D01F9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152FF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DA8E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22BDD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9928E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8202F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799AC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77C2040D" w14:textId="77777777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33E51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6C56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B00F3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03EB9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0DE2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8664C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7196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6AA0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23B84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070206F7" w14:textId="77777777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26367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C49D9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9E518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ACB4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C26EC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E1AF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C806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152A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D1E59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5611EC7B" w14:textId="77777777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1E1E8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4799D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A7172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F1474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09184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B3399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7225D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E22F3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A3F6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6896D841" w14:textId="77777777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A1BE7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3202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415F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C17B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A70B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3540F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77AC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F27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E08DE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5348D678" w14:textId="77777777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32ADF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0B77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B6F0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5D328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6153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C850B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D34E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F4F25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294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1AB0A36D" w14:textId="77777777">
        <w:tc>
          <w:tcPr>
            <w:tcW w:w="1456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8AA96" w14:textId="77777777" w:rsidR="00A74C68" w:rsidRDefault="005E7D43">
            <w:pPr>
              <w:pStyle w:val="TableContents"/>
              <w:jc w:val="both"/>
            </w:pPr>
            <w:r>
              <w:t xml:space="preserve">Alguém na sua residência possui algum benefício social? Bolsa Família </w:t>
            </w:r>
            <w:proofErr w:type="gramStart"/>
            <w:r>
              <w:t xml:space="preserve">(  </w:t>
            </w:r>
            <w:proofErr w:type="gramEnd"/>
            <w:r>
              <w:t xml:space="preserve"> ); BPC/LOAS (   ) Outro________________________________. Não </w:t>
            </w:r>
            <w:proofErr w:type="gramStart"/>
            <w:r>
              <w:t xml:space="preserve">(  </w:t>
            </w:r>
            <w:proofErr w:type="gramEnd"/>
            <w:r>
              <w:t xml:space="preserve"> ).</w:t>
            </w:r>
          </w:p>
          <w:p w14:paraId="60951308" w14:textId="77777777" w:rsidR="00A74C68" w:rsidRDefault="005E7D43">
            <w:pPr>
              <w:pStyle w:val="TableContents"/>
              <w:jc w:val="both"/>
            </w:pPr>
            <w:r>
              <w:t xml:space="preserve">A família recebe algum apoio material e/ou financeiro de pessoa que não resida no mesmo domicílio? Sim </w:t>
            </w:r>
            <w:proofErr w:type="gramStart"/>
            <w:r>
              <w:t>( )</w:t>
            </w:r>
            <w:proofErr w:type="gramEnd"/>
            <w:r>
              <w:t xml:space="preserve"> ou  Não ( ). Especifique_______________________________________________________________________________________________________________</w:t>
            </w:r>
          </w:p>
          <w:p w14:paraId="5208123E" w14:textId="77777777" w:rsidR="00A74C68" w:rsidRDefault="005E7D43">
            <w:pPr>
              <w:pStyle w:val="TableContents"/>
              <w:jc w:val="both"/>
            </w:pPr>
            <w:r>
              <w:t xml:space="preserve">Algum membro da família recebe pensão alimentícia? Sim </w:t>
            </w:r>
            <w:proofErr w:type="gramStart"/>
            <w:r>
              <w:t xml:space="preserve">(  </w:t>
            </w:r>
            <w:proofErr w:type="gramEnd"/>
            <w:r>
              <w:t xml:space="preserve"> ) ou Não (   ). Quem e qual valor?</w:t>
            </w:r>
          </w:p>
        </w:tc>
      </w:tr>
      <w:tr w:rsidR="00A74C68" w14:paraId="6B1F3FBF" w14:textId="77777777">
        <w:tc>
          <w:tcPr>
            <w:tcW w:w="1456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4A58" w14:textId="77777777" w:rsidR="00A74C68" w:rsidRDefault="005E7D43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</w:rPr>
              <w:t>Observação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  <w:iCs/>
              </w:rPr>
              <w:t>(caso possua ou queira listar mais integrantes do grupo familiar).</w:t>
            </w:r>
          </w:p>
          <w:p w14:paraId="3F82B8DB" w14:textId="77777777" w:rsidR="00A74C68" w:rsidRDefault="00A74C68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</w:p>
          <w:p w14:paraId="14FA8DD1" w14:textId="77777777" w:rsidR="00A74C68" w:rsidRDefault="00A74C68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74C68" w14:paraId="54CC8F43" w14:textId="77777777">
        <w:tc>
          <w:tcPr>
            <w:tcW w:w="10132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D84C4" w14:textId="77777777" w:rsidR="00A74C68" w:rsidRDefault="005E7D43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Renda Total Declarada</w:t>
            </w:r>
          </w:p>
        </w:tc>
        <w:tc>
          <w:tcPr>
            <w:tcW w:w="4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B08C7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  <w:tr w:rsidR="00A74C68" w14:paraId="2B8C5316" w14:textId="77777777">
        <w:tc>
          <w:tcPr>
            <w:tcW w:w="10132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0D66E" w14:textId="77777777" w:rsidR="00A74C68" w:rsidRDefault="005E7D43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Renda Per capita</w:t>
            </w:r>
          </w:p>
        </w:tc>
        <w:tc>
          <w:tcPr>
            <w:tcW w:w="4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F12AE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</w:t>
            </w:r>
          </w:p>
        </w:tc>
      </w:tr>
    </w:tbl>
    <w:p w14:paraId="415C3D79" w14:textId="77777777" w:rsidR="00A74C68" w:rsidRDefault="005E7D43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Assumo inteira responsabilidade pelas informações prestadas e declaro estar ciente de que a falsidade das mesmas poderá implicar em penalidades cabíveis.</w:t>
      </w:r>
    </w:p>
    <w:p w14:paraId="0AAF1391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</w:pPr>
    </w:p>
    <w:p w14:paraId="798E5586" w14:textId="77777777" w:rsidR="00A74C68" w:rsidRDefault="005E7D4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Local_________________________________, data ____/____/______.</w:t>
      </w:r>
    </w:p>
    <w:p w14:paraId="6473EA31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4DEC4506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Assinatura do estudante ou de seu responsável legal (se menor de 18 anos)__________________________________________________________.</w:t>
      </w:r>
    </w:p>
    <w:p w14:paraId="7C20CE3E" w14:textId="77777777" w:rsidR="00A74C68" w:rsidRDefault="00A74C68">
      <w:pPr>
        <w:pStyle w:val="Standard"/>
        <w:autoSpaceDE w:val="0"/>
        <w:jc w:val="center"/>
      </w:pPr>
    </w:p>
    <w:p w14:paraId="11952347" w14:textId="77777777" w:rsidR="00A74C68" w:rsidRDefault="00A74C68">
      <w:pPr>
        <w:pStyle w:val="Standard"/>
        <w:autoSpaceDE w:val="0"/>
        <w:jc w:val="center"/>
      </w:pPr>
    </w:p>
    <w:p w14:paraId="21770CEC" w14:textId="77777777" w:rsidR="00A74C68" w:rsidRDefault="00A74C68">
      <w:pPr>
        <w:pStyle w:val="Standard"/>
        <w:autoSpaceDE w:val="0"/>
        <w:jc w:val="center"/>
      </w:pPr>
    </w:p>
    <w:p w14:paraId="6F378110" w14:textId="77777777" w:rsidR="00A74C68" w:rsidRDefault="005E7D43">
      <w:pPr>
        <w:pStyle w:val="Standard"/>
        <w:autoSpaceDE w:val="0"/>
        <w:jc w:val="center"/>
      </w:pPr>
      <w:r>
        <w:rPr>
          <w:rFonts w:ascii="Calibri" w:hAnsi="Calibri" w:cs="Arial"/>
          <w:b/>
          <w:bCs/>
        </w:rPr>
        <w:lastRenderedPageBreak/>
        <w:t>ANEXO III – DOCUMENTOS NECESSÁRIOS PARA O PROCESSO SELETIVO</w:t>
      </w:r>
    </w:p>
    <w:tbl>
      <w:tblPr>
        <w:tblW w:w="1006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790"/>
        <w:gridCol w:w="6885"/>
      </w:tblGrid>
      <w:tr w:rsidR="00A74C68" w14:paraId="4427C75F" w14:textId="77777777">
        <w:trPr>
          <w:trHeight w:val="243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F4005" w14:textId="77777777" w:rsidR="00A74C68" w:rsidRDefault="005E7D43">
            <w:pPr>
              <w:pStyle w:val="Textbody"/>
              <w:autoSpaceDE w:val="0"/>
              <w:spacing w:after="0"/>
              <w:jc w:val="center"/>
            </w:pPr>
            <w:r>
              <w:rPr>
                <w:b/>
                <w:bCs/>
                <w:color w:val="000000"/>
              </w:rPr>
              <w:t>APRESENTAR CÓPIA SIMPLES DOS SEGUINTES DOCUMENTOS:</w:t>
            </w:r>
          </w:p>
        </w:tc>
      </w:tr>
      <w:tr w:rsidR="00A74C68" w14:paraId="6DBB4A67" w14:textId="77777777">
        <w:trPr>
          <w:trHeight w:val="243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7342" w14:textId="77777777" w:rsidR="00A74C68" w:rsidRDefault="005E7D43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9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A8C75" w14:textId="77777777" w:rsidR="00A74C68" w:rsidRDefault="005E7D43">
            <w:pPr>
              <w:pStyle w:val="Textbody"/>
              <w:autoSpaceDE w:val="0"/>
              <w:spacing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APENAS PARA ESTUDANTES CONVOCADOS PARA REAVALIAÇÃO: cópia do Horário Individual referente ao período letivo de 2020/02 (importar/baixar pelo Sistema Acadêmico).</w:t>
            </w:r>
          </w:p>
        </w:tc>
      </w:tr>
      <w:tr w:rsidR="00A74C68" w14:paraId="38E9B09D" w14:textId="77777777">
        <w:trPr>
          <w:trHeight w:val="243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252D2" w14:textId="77777777" w:rsidR="00A74C68" w:rsidRDefault="005E7D43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</w:t>
            </w:r>
          </w:p>
        </w:tc>
        <w:tc>
          <w:tcPr>
            <w:tcW w:w="9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01070" w14:textId="77777777" w:rsidR="00A74C68" w:rsidRDefault="005E7D43">
            <w:pPr>
              <w:pStyle w:val="Textbody"/>
              <w:spacing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Estudante requerente:</w:t>
            </w:r>
          </w:p>
          <w:p w14:paraId="591383D5" w14:textId="77777777" w:rsidR="00A74C68" w:rsidRDefault="005E7D43">
            <w:pPr>
              <w:pStyle w:val="Textbody"/>
              <w:spacing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-CPF se menor de 16 anos;</w:t>
            </w:r>
          </w:p>
          <w:p w14:paraId="5CB578D7" w14:textId="77777777" w:rsidR="00A74C68" w:rsidRDefault="005E7D43">
            <w:pPr>
              <w:pStyle w:val="Textbody"/>
              <w:spacing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-Se idade igual ou superior a 16 anos, CPF e Carteira de Trabalho e Previdência Social (CTPS), conforme modelo disposto no Anexo VI. Caso ainda não possua, entregar protocolo de solicitação.</w:t>
            </w:r>
          </w:p>
        </w:tc>
      </w:tr>
      <w:tr w:rsidR="00A74C68" w14:paraId="0F807F87" w14:textId="77777777">
        <w:trPr>
          <w:trHeight w:val="243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4F13" w14:textId="77777777" w:rsidR="00A74C68" w:rsidRDefault="005E7D43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</w:t>
            </w:r>
          </w:p>
        </w:tc>
        <w:tc>
          <w:tcPr>
            <w:tcW w:w="9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B7626" w14:textId="77777777" w:rsidR="00A74C68" w:rsidRDefault="005E7D43">
            <w:pPr>
              <w:pStyle w:val="Textbody"/>
              <w:spacing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Documentação pessoal de todas as pessoas que residem na mesma casa com você, independente da idade ou parentesco. Entregar apenas um desses documentos: Certidão de Nascimento ou Carteira de Identidade ou CNH ou CTPS, incluindo tutela e curatela (se for o caso). A CTPS é obrigatória para todos com idade igual ou superior a 16 anos. Observar orientações do Anexo VI.</w:t>
            </w:r>
          </w:p>
        </w:tc>
      </w:tr>
      <w:tr w:rsidR="00A74C68" w14:paraId="1D740BF4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90AD9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</w:t>
            </w:r>
          </w:p>
        </w:tc>
        <w:tc>
          <w:tcPr>
            <w:tcW w:w="9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21880" w14:textId="77777777" w:rsidR="00A74C68" w:rsidRDefault="005E7D43">
            <w:pPr>
              <w:pStyle w:val="Textbody"/>
              <w:spacing w:after="0"/>
              <w:jc w:val="both"/>
            </w:pPr>
            <w:r>
              <w:rPr>
                <w:rFonts w:ascii="Calibri" w:hAnsi="Calibri"/>
              </w:rPr>
              <w:t>Comprovante de residência atual. Se for aluguel apresentar também:</w:t>
            </w:r>
          </w:p>
          <w:p w14:paraId="0842AF09" w14:textId="77777777" w:rsidR="00A74C68" w:rsidRDefault="005E7D43">
            <w:pPr>
              <w:pStyle w:val="Textbody"/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-Contrato de locação;</w:t>
            </w:r>
          </w:p>
          <w:p w14:paraId="01419928" w14:textId="77777777" w:rsidR="00A74C68" w:rsidRDefault="005E7D43">
            <w:pPr>
              <w:pStyle w:val="Textbody"/>
              <w:spacing w:after="0"/>
              <w:jc w:val="both"/>
            </w:pPr>
            <w:r>
              <w:rPr>
                <w:rFonts w:ascii="Calibri" w:hAnsi="Calibri"/>
              </w:rPr>
              <w:t>-Recibo de pagamento recente do aluguel</w:t>
            </w:r>
            <w:r>
              <w:rPr>
                <w:rFonts w:ascii="Calibri" w:hAnsi="Calibri"/>
                <w:shd w:val="clear" w:color="auto" w:fill="FFFFFF"/>
              </w:rPr>
              <w:t>.</w:t>
            </w:r>
          </w:p>
          <w:p w14:paraId="4C9D3F70" w14:textId="77777777" w:rsidR="00A74C68" w:rsidRDefault="005E7D43">
            <w:pPr>
              <w:pStyle w:val="Textbody"/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-Caso o estudante realize a divisão de despesas com outros inquilinos, apresentar declaração assinada informando o nome dos moradores (Consultar Anexo V – Modelo de declarações).</w:t>
            </w:r>
          </w:p>
          <w:p w14:paraId="47979676" w14:textId="77777777" w:rsidR="00A74C68" w:rsidRDefault="005E7D43">
            <w:pPr>
              <w:pStyle w:val="Textbody"/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-Estudante que mudou de endereço em função dos estudos no Campus e que possua residência fixa em outro local deverá apresentar comprovantes referentes aos dois locais.</w:t>
            </w:r>
          </w:p>
        </w:tc>
      </w:tr>
      <w:tr w:rsidR="00A74C68" w14:paraId="78BBB353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5660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</w:p>
        </w:tc>
        <w:tc>
          <w:tcPr>
            <w:tcW w:w="9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D6655" w14:textId="77777777" w:rsidR="00A74C68" w:rsidRDefault="005E7D43">
            <w:pPr>
              <w:pStyle w:val="TableContents"/>
              <w:jc w:val="both"/>
            </w:pPr>
            <w:r>
              <w:rPr>
                <w:rFonts w:ascii="Calibri" w:hAnsi="Calibri"/>
              </w:rPr>
              <w:t>Se requerente do Auxílio Moradia, apresentar contrato de aluguel e comprovante de despesa mensal com moradia.</w:t>
            </w:r>
          </w:p>
        </w:tc>
      </w:tr>
      <w:tr w:rsidR="00A74C68" w14:paraId="31532A9B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7F4C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</w:t>
            </w:r>
          </w:p>
        </w:tc>
        <w:tc>
          <w:tcPr>
            <w:tcW w:w="9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6219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requerente do Auxílio Material Didático e/ou Uniforme, apresentar 02 orçamentos e/ou nota fiscal do produto com o valor discriminado.</w:t>
            </w:r>
          </w:p>
        </w:tc>
      </w:tr>
      <w:tr w:rsidR="00A74C68" w14:paraId="72807369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47C3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</w:t>
            </w:r>
          </w:p>
        </w:tc>
        <w:tc>
          <w:tcPr>
            <w:tcW w:w="9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BDA4F" w14:textId="77777777" w:rsidR="00A74C68" w:rsidRDefault="005E7D43">
            <w:pPr>
              <w:pStyle w:val="Textbody"/>
              <w:spacing w:after="0"/>
              <w:jc w:val="both"/>
            </w:pPr>
            <w:r>
              <w:rPr>
                <w:rFonts w:ascii="Calibri" w:hAnsi="Calibri"/>
              </w:rPr>
              <w:t>Comprovante de despesas fixas da família, tais como: água, luz, telefone fixo e celular, internet, mensalidade escolar, prestação de financiamento de casa própria, carro ou outros bens; etc.</w:t>
            </w:r>
          </w:p>
          <w:p w14:paraId="6702D3B3" w14:textId="77777777" w:rsidR="00A74C68" w:rsidRDefault="005E7D43">
            <w:pPr>
              <w:pStyle w:val="Textbody"/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-O estudante que mudou de endereço em função dos estudos no Campus Vila Velha e que possua residência fixa em outro local deverá apresentar comprovantes de despesas de ambas as residências.</w:t>
            </w:r>
          </w:p>
        </w:tc>
      </w:tr>
      <w:tr w:rsidR="00A74C68" w14:paraId="48B1142C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866E0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</w:p>
        </w:tc>
        <w:tc>
          <w:tcPr>
            <w:tcW w:w="9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F7039" w14:textId="77777777" w:rsidR="00A74C68" w:rsidRDefault="005E7D43">
            <w:pPr>
              <w:pStyle w:val="Textbody"/>
              <w:spacing w:after="0"/>
              <w:jc w:val="both"/>
            </w:pPr>
            <w:r>
              <w:rPr>
                <w:rFonts w:ascii="Calibri" w:hAnsi="Calibri"/>
              </w:rPr>
              <w:t xml:space="preserve">Certidão de casamento do estudante ou de seus responsáveis. Em caso de separação ou divórcio, </w:t>
            </w:r>
            <w:r>
              <w:rPr>
                <w:rFonts w:ascii="Calibri" w:hAnsi="Calibri"/>
              </w:rPr>
              <w:lastRenderedPageBreak/>
              <w:t>apresentar certidão de casamento com averbação e/ou protocolo de ação judicial.</w:t>
            </w:r>
          </w:p>
        </w:tc>
      </w:tr>
      <w:tr w:rsidR="00A74C68" w14:paraId="08967153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FB12D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09</w:t>
            </w:r>
          </w:p>
        </w:tc>
        <w:tc>
          <w:tcPr>
            <w:tcW w:w="9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F959" w14:textId="77777777" w:rsidR="00A74C68" w:rsidRDefault="005E7D43">
            <w:pPr>
              <w:pStyle w:val="Textbody"/>
              <w:spacing w:after="0"/>
              <w:jc w:val="both"/>
            </w:pPr>
            <w:r>
              <w:rPr>
                <w:rFonts w:ascii="Calibri" w:hAnsi="Calibri"/>
              </w:rPr>
              <w:t>Certidão de óbito, se pais, cônjuge e/ou filhos(a) falecidos(as).</w:t>
            </w:r>
          </w:p>
        </w:tc>
      </w:tr>
      <w:tr w:rsidR="00A74C68" w14:paraId="7B240924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63427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7C15" w14:textId="77777777" w:rsidR="00A74C68" w:rsidRDefault="005E7D43">
            <w:pPr>
              <w:pStyle w:val="Textbody"/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Declaração de recebimento de pensão alimentícia não legalizada e/ou outros rendimentos informais (Consultar Anexo V – Modelo de declarações).</w:t>
            </w:r>
          </w:p>
        </w:tc>
      </w:tr>
      <w:tr w:rsidR="00A74C68" w14:paraId="352B491F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FB047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9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A538F" w14:textId="77777777" w:rsidR="00A74C68" w:rsidRDefault="005E7D43">
            <w:pPr>
              <w:pStyle w:val="Standarduser"/>
              <w:ind w:left="-55" w:right="-14"/>
              <w:jc w:val="both"/>
            </w:pPr>
            <w:r>
              <w:rPr>
                <w:rFonts w:ascii="Calibri" w:eastAsia="Arial" w:hAnsi="Calibri" w:cs="Times New Roman"/>
              </w:rPr>
              <w:t>Caso o estudante ou algum membro de sua família faça uso contínuo de alguma medicação, que não seja fornecida gratuitamente, apresentar receituário médico e comprovante da referida despesa. Para fins de comprovação do medicamento de uso contínuo, utilizar receituários médicos emitidos com no máximo 12 meses.</w:t>
            </w:r>
          </w:p>
          <w:p w14:paraId="14845E88" w14:textId="77777777" w:rsidR="00A74C68" w:rsidRDefault="005E7D43">
            <w:pPr>
              <w:pStyle w:val="Standarduser"/>
              <w:ind w:left="-55" w:right="-14"/>
              <w:jc w:val="both"/>
            </w:pPr>
            <w:r>
              <w:rPr>
                <w:rFonts w:ascii="Calibri" w:eastAsia="Arial" w:hAnsi="Calibri" w:cs="Times New Roman"/>
              </w:rPr>
              <w:t>Apresentar laudos médicos, caso qualquer membro da família estiver em processo de acompanhamento médico.</w:t>
            </w:r>
          </w:p>
        </w:tc>
      </w:tr>
      <w:tr w:rsidR="00A74C68" w14:paraId="664A1768" w14:textId="77777777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E933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9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398C" w14:textId="77777777" w:rsidR="00A74C68" w:rsidRDefault="005E7D43">
            <w:pPr>
              <w:pStyle w:val="Standarduser"/>
              <w:ind w:left="-55" w:right="-14"/>
              <w:jc w:val="both"/>
            </w:pPr>
            <w:r>
              <w:rPr>
                <w:rFonts w:ascii="Calibri" w:hAnsi="Calibri"/>
              </w:rPr>
              <w:t>PARA COMPROVAR A RENDA PER CAPITA: poderá ser apresentado, em substituição aos demais comprovantes de renda (exceto a CTPS), apenas o comprovante de Cadastro Único para Programas Sociais do Governo Federal (</w:t>
            </w:r>
            <w:proofErr w:type="spellStart"/>
            <w:r>
              <w:rPr>
                <w:rFonts w:ascii="Calibri" w:hAnsi="Calibri"/>
              </w:rPr>
              <w:t>Cad</w:t>
            </w:r>
            <w:proofErr w:type="spellEnd"/>
            <w:r>
              <w:rPr>
                <w:rFonts w:ascii="Calibri" w:hAnsi="Calibri"/>
              </w:rPr>
              <w:t>-Único), disponível através do link: https://meucadunico.cidadania.gov.br/meu_cadunico/ com data máxima da última atualização cadastral em 25/09/2019.</w:t>
            </w:r>
            <w:r>
              <w:rPr>
                <w:rFonts w:ascii="Calibri" w:hAnsi="Calibri"/>
                <w:b/>
                <w:bCs/>
              </w:rPr>
              <w:t>OU</w:t>
            </w:r>
          </w:p>
          <w:p w14:paraId="38EF788A" w14:textId="77777777" w:rsidR="00A74C68" w:rsidRDefault="00A74C68">
            <w:pPr>
              <w:pStyle w:val="Standarduser"/>
              <w:ind w:left="-55" w:right="-14"/>
              <w:jc w:val="both"/>
              <w:rPr>
                <w:rFonts w:ascii="Calibri" w:hAnsi="Calibri"/>
              </w:rPr>
            </w:pPr>
          </w:p>
          <w:p w14:paraId="55F02750" w14:textId="77777777" w:rsidR="00A74C68" w:rsidRDefault="005E7D43">
            <w:pPr>
              <w:pStyle w:val="Standarduser"/>
              <w:ind w:left="-55" w:right="-14"/>
              <w:jc w:val="both"/>
            </w:pPr>
            <w:r>
              <w:rPr>
                <w:rFonts w:ascii="Calibri" w:hAnsi="Calibri"/>
                <w:b/>
                <w:bCs/>
              </w:rPr>
              <w:t>PARA INTEGRANTES DO GRUPO FAMILIAR MENORES DE 18 ANOS:</w:t>
            </w:r>
            <w:r>
              <w:rPr>
                <w:rFonts w:ascii="Calibri" w:hAnsi="Calibri"/>
              </w:rPr>
              <w:t xml:space="preserve"> Certidão de Nascimento ou Carteira de Identidade ou Carteira de Trabalho e Previdência Social (CTPS); </w:t>
            </w:r>
            <w:r>
              <w:rPr>
                <w:rFonts w:ascii="Calibri" w:hAnsi="Calibri"/>
                <w:b/>
                <w:bCs/>
              </w:rPr>
              <w:t>E</w:t>
            </w:r>
            <w:r>
              <w:rPr>
                <w:rFonts w:ascii="Calibri" w:hAnsi="Calibri"/>
              </w:rPr>
              <w:tab/>
              <w:t xml:space="preserve">                                                                 </w:t>
            </w:r>
          </w:p>
          <w:p w14:paraId="79211874" w14:textId="77777777" w:rsidR="00A74C68" w:rsidRDefault="00A74C68">
            <w:pPr>
              <w:pStyle w:val="Standarduser"/>
              <w:ind w:left="-55" w:right="-14"/>
              <w:jc w:val="both"/>
              <w:rPr>
                <w:rFonts w:ascii="Calibri" w:hAnsi="Calibri"/>
              </w:rPr>
            </w:pPr>
          </w:p>
          <w:p w14:paraId="05B405AB" w14:textId="77777777" w:rsidR="00A74C68" w:rsidRDefault="005E7D43">
            <w:pPr>
              <w:pStyle w:val="Standarduser"/>
              <w:ind w:left="-55" w:right="-14"/>
              <w:jc w:val="both"/>
            </w:pPr>
            <w:r>
              <w:rPr>
                <w:rFonts w:ascii="Calibri" w:hAnsi="Calibri"/>
                <w:b/>
                <w:bCs/>
              </w:rPr>
              <w:t>PARA INTEGRANTES DO GRUPO FAMILIAR MAIORES DE 18 ANOS DAQUELES QUE POSSUÍREM RENDA OU DESEMPREGADOS:</w:t>
            </w:r>
            <w:r>
              <w:rPr>
                <w:rFonts w:ascii="Calibri" w:hAnsi="Calibri"/>
              </w:rPr>
              <w:t xml:space="preserve"> apresentar CTPS (página da foto, identificação, primeira página do vínculo de trabalho, página do último vínculo de trabalho e a seguinte se estiver em branco) e demais comprovantes, conforme descrição abaixo:</w:t>
            </w:r>
          </w:p>
        </w:tc>
      </w:tr>
      <w:tr w:rsidR="00A74C68" w14:paraId="20A1ADAB" w14:textId="77777777">
        <w:tc>
          <w:tcPr>
            <w:tcW w:w="3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0EA04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713F" w14:textId="77777777" w:rsidR="00A74C68" w:rsidRDefault="005E7D43">
            <w:pPr>
              <w:pStyle w:val="Textbody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Condição da fonte de renda</w:t>
            </w: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56E7" w14:textId="77777777" w:rsidR="00A74C68" w:rsidRDefault="005E7D43">
            <w:pPr>
              <w:pStyle w:val="TableContents"/>
              <w:spacing w:after="120"/>
              <w:jc w:val="center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Documentos aceitos para comprovação de renda ou desemprego</w:t>
            </w:r>
          </w:p>
        </w:tc>
      </w:tr>
      <w:tr w:rsidR="00A74C68" w14:paraId="0389E19B" w14:textId="77777777"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331D" w14:textId="77777777" w:rsidR="00985E47" w:rsidRDefault="00985E47">
            <w:pPr>
              <w:suppressAutoHyphens w:val="0"/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D001" w14:textId="77777777" w:rsidR="00A74C68" w:rsidRDefault="00A74C68">
            <w:pPr>
              <w:pStyle w:val="Textbody"/>
              <w:jc w:val="center"/>
            </w:pPr>
          </w:p>
          <w:p w14:paraId="52098291" w14:textId="77777777" w:rsidR="00A74C68" w:rsidRDefault="005E7D43">
            <w:pPr>
              <w:pStyle w:val="Textbody"/>
              <w:jc w:val="center"/>
            </w:pPr>
            <w:r>
              <w:rPr>
                <w:rFonts w:ascii="Calibri" w:hAnsi="Calibri"/>
                <w:b/>
                <w:bCs/>
              </w:rPr>
              <w:t>Assalariado</w:t>
            </w: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2C419" w14:textId="77777777" w:rsidR="00A74C68" w:rsidRDefault="005E7D43">
            <w:pPr>
              <w:pStyle w:val="Textbody"/>
              <w:jc w:val="both"/>
            </w:pPr>
            <w:r>
              <w:rPr>
                <w:rFonts w:ascii="Calibri" w:hAnsi="Calibri"/>
              </w:rPr>
              <w:t xml:space="preserve">Contracheque ou outro demonstrativo salarial recente dos </w:t>
            </w:r>
            <w:proofErr w:type="gramStart"/>
            <w:r>
              <w:rPr>
                <w:rFonts w:ascii="Calibri" w:hAnsi="Calibri"/>
              </w:rPr>
              <w:t>últimos  três</w:t>
            </w:r>
            <w:proofErr w:type="gramEnd"/>
            <w:r>
              <w:rPr>
                <w:rFonts w:ascii="Calibri" w:hAnsi="Calibri"/>
              </w:rPr>
              <w:t xml:space="preserve"> meses (junho, julho e agosto) ou declaração completa do Imposto de Renda de Pessoa Física do ano anterior junto com o comprovante de envio a Receita Federal.</w:t>
            </w:r>
          </w:p>
        </w:tc>
      </w:tr>
      <w:tr w:rsidR="00A74C68" w14:paraId="4E2FC136" w14:textId="77777777"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0A7B6" w14:textId="77777777" w:rsidR="00985E47" w:rsidRDefault="00985E47">
            <w:pPr>
              <w:suppressAutoHyphens w:val="0"/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ED7FF" w14:textId="77777777" w:rsidR="00A74C68" w:rsidRDefault="005E7D43">
            <w:pPr>
              <w:pStyle w:val="Textbody"/>
              <w:jc w:val="center"/>
            </w:pPr>
            <w:r>
              <w:rPr>
                <w:rFonts w:ascii="Calibri" w:hAnsi="Calibri"/>
                <w:b/>
              </w:rPr>
              <w:t>Trabalhador Informal</w:t>
            </w: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1142D" w14:textId="77777777" w:rsidR="00A74C68" w:rsidRDefault="005E7D43">
            <w:pPr>
              <w:pStyle w:val="Textbody"/>
              <w:jc w:val="both"/>
            </w:pPr>
            <w:r>
              <w:rPr>
                <w:rFonts w:ascii="Calibri" w:hAnsi="Calibri"/>
              </w:rPr>
              <w:t>Apresentar Declaração de Rendimentos Informais/ Autônomo, conforme modelo disponibilizado no Anexo A desse Edital com todas as informações solicitadas e extrato bancário dos últimos três meses (junho, julho e agosto).</w:t>
            </w:r>
          </w:p>
        </w:tc>
      </w:tr>
      <w:tr w:rsidR="00A74C68" w14:paraId="02CF850D" w14:textId="77777777"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41DAB" w14:textId="77777777" w:rsidR="00985E47" w:rsidRDefault="00985E47">
            <w:pPr>
              <w:suppressAutoHyphens w:val="0"/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F5EC" w14:textId="77777777" w:rsidR="00A74C68" w:rsidRDefault="005E7D43">
            <w:pPr>
              <w:pStyle w:val="Textbody"/>
              <w:jc w:val="center"/>
            </w:pPr>
            <w:r>
              <w:rPr>
                <w:rFonts w:ascii="Calibri" w:hAnsi="Calibri"/>
                <w:b/>
              </w:rPr>
              <w:t>Aposentado 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Pensionista</w:t>
            </w: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13F8A" w14:textId="77777777" w:rsidR="00A74C68" w:rsidRDefault="005E7D43">
            <w:pPr>
              <w:pStyle w:val="Textbody"/>
              <w:jc w:val="both"/>
            </w:pPr>
            <w:r>
              <w:rPr>
                <w:rFonts w:ascii="Calibri" w:hAnsi="Calibri"/>
              </w:rPr>
              <w:t>Documento fornecido pelo INSS referente a aposentadoria, auxílio-doença, pensão ou auxílio-reclusão. Na falta desses, apresentar extrato bancário onde seja possível identificar o valor do benefício creditado ou número do benefício, data de nascimento e CPF do(a) beneficiário(a).</w:t>
            </w:r>
          </w:p>
        </w:tc>
      </w:tr>
      <w:tr w:rsidR="00A74C68" w14:paraId="196C0FB1" w14:textId="77777777"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FF71F" w14:textId="77777777" w:rsidR="00985E47" w:rsidRDefault="00985E47">
            <w:pPr>
              <w:suppressAutoHyphens w:val="0"/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85155" w14:textId="77777777" w:rsidR="00A74C68" w:rsidRDefault="005E7D43">
            <w:pPr>
              <w:pStyle w:val="Textbody"/>
              <w:jc w:val="center"/>
            </w:pPr>
            <w:r>
              <w:rPr>
                <w:rFonts w:ascii="Calibri" w:hAnsi="Calibri"/>
                <w:b/>
              </w:rPr>
              <w:t>Trabalhador Rural</w:t>
            </w: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4F807" w14:textId="77777777" w:rsidR="00A74C68" w:rsidRDefault="005E7D43">
            <w:pPr>
              <w:pStyle w:val="Textbody"/>
              <w:jc w:val="both"/>
            </w:pPr>
            <w:r>
              <w:rPr>
                <w:rFonts w:ascii="Calibri" w:hAnsi="Calibri"/>
              </w:rPr>
              <w:t>Comprovante de rendimento de trabalho cooperativado ou declaração do sindicato, associação ou similar especificando a renda, ou declaração completa do Imposto de Renda de Pessoa Física do ano anterior junto com o comprovante de envio a Receita Federal.</w:t>
            </w:r>
          </w:p>
        </w:tc>
      </w:tr>
      <w:tr w:rsidR="00A74C68" w14:paraId="7D3AC0F1" w14:textId="77777777"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C966" w14:textId="77777777" w:rsidR="00985E47" w:rsidRDefault="00985E47">
            <w:pPr>
              <w:suppressAutoHyphens w:val="0"/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52E90" w14:textId="77777777" w:rsidR="00A74C68" w:rsidRDefault="005E7D43">
            <w:pPr>
              <w:pStyle w:val="Textbody"/>
              <w:jc w:val="center"/>
            </w:pPr>
            <w:r>
              <w:rPr>
                <w:rFonts w:ascii="Calibri" w:hAnsi="Calibri"/>
                <w:b/>
              </w:rPr>
              <w:t>Profissional liberal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ou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autônomo</w:t>
            </w: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8225A" w14:textId="77777777" w:rsidR="00A74C68" w:rsidRDefault="005E7D43">
            <w:pPr>
              <w:pStyle w:val="Textbody"/>
              <w:jc w:val="both"/>
            </w:pPr>
            <w:r>
              <w:rPr>
                <w:rFonts w:ascii="Calibri" w:hAnsi="Calibri"/>
              </w:rPr>
              <w:t>Inscrição/registro no órgão competente e Declaração de Rendimentos Informais/Autônomo, conforme o modelo disponibilizado no Anexo A desse Edital ou declaração completa do Imposto de Renda de Pessoa Física do ano anterior junto com o comprovante de envio a Receita Federal.</w:t>
            </w:r>
          </w:p>
        </w:tc>
      </w:tr>
      <w:tr w:rsidR="00A74C68" w14:paraId="485CD5A7" w14:textId="77777777"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CD45" w14:textId="77777777" w:rsidR="00985E47" w:rsidRDefault="00985E47">
            <w:pPr>
              <w:suppressAutoHyphens w:val="0"/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7A350" w14:textId="77777777" w:rsidR="00A74C68" w:rsidRDefault="005E7D43">
            <w:pPr>
              <w:pStyle w:val="Textbody"/>
              <w:jc w:val="center"/>
            </w:pPr>
            <w:r>
              <w:rPr>
                <w:rFonts w:ascii="Calibri" w:hAnsi="Calibri"/>
                <w:b/>
              </w:rPr>
              <w:t xml:space="preserve">Microempresário ou Microempreendedor </w:t>
            </w:r>
            <w:proofErr w:type="gramStart"/>
            <w:r>
              <w:rPr>
                <w:rFonts w:ascii="Calibri" w:hAnsi="Calibri"/>
                <w:b/>
              </w:rPr>
              <w:t>Individual(</w:t>
            </w:r>
            <w:proofErr w:type="gramEnd"/>
            <w:r>
              <w:rPr>
                <w:rFonts w:ascii="Calibri" w:hAnsi="Calibri"/>
                <w:b/>
              </w:rPr>
              <w:t>MEI)</w:t>
            </w: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0656" w14:textId="77777777" w:rsidR="00A74C68" w:rsidRDefault="005E7D43">
            <w:pPr>
              <w:pStyle w:val="Textbody"/>
              <w:jc w:val="both"/>
            </w:pPr>
            <w:r>
              <w:rPr>
                <w:rFonts w:ascii="Calibri" w:eastAsia="Arial" w:hAnsi="Calibri" w:cs="Arial"/>
              </w:rPr>
              <w:t>Comprovante de inscrição como Pessoa Jurídica ou MEI e extrato bancário dos últimos três meses (junho, julho e agosto).</w:t>
            </w:r>
          </w:p>
        </w:tc>
      </w:tr>
      <w:tr w:rsidR="00A74C68" w14:paraId="14351250" w14:textId="77777777"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D3B4A" w14:textId="77777777" w:rsidR="00985E47" w:rsidRDefault="00985E47">
            <w:pPr>
              <w:suppressAutoHyphens w:val="0"/>
            </w:pP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4A2" w14:textId="77777777" w:rsidR="00A74C68" w:rsidRDefault="005E7D43">
            <w:pPr>
              <w:pStyle w:val="Textbody"/>
              <w:jc w:val="center"/>
            </w:pPr>
            <w:r>
              <w:rPr>
                <w:rFonts w:ascii="Calibri" w:hAnsi="Calibri"/>
                <w:b/>
              </w:rPr>
              <w:t>Desempregado</w:t>
            </w: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3A104" w14:textId="77777777" w:rsidR="00A74C68" w:rsidRDefault="005E7D43">
            <w:pPr>
              <w:pStyle w:val="Textbody"/>
              <w:jc w:val="both"/>
            </w:pPr>
            <w:r>
              <w:rPr>
                <w:rFonts w:ascii="Calibri" w:hAnsi="Calibri"/>
              </w:rPr>
              <w:t>Comprovante de seguro-desemprego especificando o valor e o período ou rescisão do último contrato de trabalho ou Declaração de Dependência Financeira, conforme o modelo disponibilizado no Anexo B desse Edital.</w:t>
            </w:r>
          </w:p>
        </w:tc>
      </w:tr>
    </w:tbl>
    <w:p w14:paraId="530C4434" w14:textId="77777777" w:rsidR="00A74C68" w:rsidRDefault="00A74C68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18A16120" w14:textId="77777777" w:rsidR="00A74C68" w:rsidRDefault="00A74C68">
      <w:pPr>
        <w:pStyle w:val="Standard"/>
        <w:jc w:val="center"/>
      </w:pPr>
    </w:p>
    <w:p w14:paraId="09FF4CB3" w14:textId="77777777" w:rsidR="00A74C68" w:rsidRDefault="00A74C68" w:rsidP="0001614F">
      <w:pPr>
        <w:pStyle w:val="Standard"/>
      </w:pPr>
    </w:p>
    <w:p w14:paraId="222E2BF2" w14:textId="77777777" w:rsidR="00A74C68" w:rsidRDefault="00A74C68">
      <w:pPr>
        <w:pStyle w:val="Standard"/>
        <w:jc w:val="center"/>
      </w:pPr>
    </w:p>
    <w:p w14:paraId="6058B03D" w14:textId="77777777" w:rsidR="00A74C68" w:rsidRDefault="005E7D43">
      <w:pPr>
        <w:pStyle w:val="Standard"/>
        <w:jc w:val="center"/>
      </w:pPr>
      <w:r>
        <w:rPr>
          <w:rFonts w:ascii="Calibri" w:hAnsi="Calibri"/>
          <w:b/>
          <w:bCs/>
        </w:rPr>
        <w:t>ANEXO IV – MODELO DE DECLARAÇÕES</w:t>
      </w:r>
    </w:p>
    <w:p w14:paraId="456DFF62" w14:textId="77777777" w:rsidR="00A74C68" w:rsidRDefault="00A74C68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27EB29AC" w14:textId="77777777" w:rsidR="00A74C68" w:rsidRDefault="005E7D43">
      <w:pPr>
        <w:pStyle w:val="Standard"/>
        <w:autoSpaceDE w:val="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A. DECLARAÇÃO DE RENDIMENTOS INFORMAIS</w:t>
      </w:r>
    </w:p>
    <w:p w14:paraId="03AA6183" w14:textId="77777777" w:rsidR="00A74C68" w:rsidRDefault="00A74C68">
      <w:pPr>
        <w:pStyle w:val="Standard"/>
        <w:autoSpaceDE w:val="0"/>
        <w:jc w:val="both"/>
        <w:rPr>
          <w:rFonts w:ascii="Calibri" w:hAnsi="Calibri"/>
          <w:b/>
          <w:u w:val="single"/>
        </w:rPr>
      </w:pPr>
    </w:p>
    <w:p w14:paraId="3A6B90A5" w14:textId="77777777" w:rsidR="00A74C68" w:rsidRDefault="005E7D43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Eu, __________________________________________________________(informar o nome da pessoa que vai assinar a declaração) portador do RG nº. __________________________________ e inscrito no CPF sob o nº._________________________________, declaro ao Ifes – Campus Vila Velha que recebo R$ ___________________mensais, referentes ao trabalho de________________________________(informar a atividade que exerce no momento).</w:t>
      </w:r>
    </w:p>
    <w:p w14:paraId="4B98CA4E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3F95ED4D" w14:textId="77777777" w:rsidR="00A74C68" w:rsidRDefault="005E7D43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Autorizo o Ifes a averiguar as informações acima fornecidas.</w:t>
      </w:r>
    </w:p>
    <w:p w14:paraId="75BD6A14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7E9B6990" w14:textId="77777777" w:rsidR="00A74C68" w:rsidRDefault="005E7D43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Por ser expressão da verdade, firmo e assino a presente declaração para que a mesma produza seus efeitos legais e de direito e estou ciente de que responderei legalmente pela informação prestada.</w:t>
      </w:r>
    </w:p>
    <w:p w14:paraId="2B2DB386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134CD90D" w14:textId="77777777" w:rsidR="00A74C68" w:rsidRDefault="005E7D43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(Local)_______________________, ____/____de 20____.</w:t>
      </w:r>
    </w:p>
    <w:p w14:paraId="062F7223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74C68" w14:paraId="6D51930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A54D8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Assinatura do declarante:</w:t>
            </w:r>
          </w:p>
          <w:p w14:paraId="09D5E226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53456D5A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9CAF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Telefone de contato:</w:t>
            </w:r>
          </w:p>
          <w:p w14:paraId="6D1ED7B0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</w:tbl>
    <w:p w14:paraId="2980FD9F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74C68" w14:paraId="26CAD766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E9421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Assinatura da testemunha:</w:t>
            </w:r>
          </w:p>
          <w:p w14:paraId="7CD587E2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6072183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625EB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</w:t>
            </w:r>
          </w:p>
          <w:p w14:paraId="3CD9753F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3D9A9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Telefone de contato:</w:t>
            </w:r>
          </w:p>
        </w:tc>
      </w:tr>
    </w:tbl>
    <w:p w14:paraId="1416C394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4859CBF3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076CF4E7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</w:pPr>
    </w:p>
    <w:p w14:paraId="79FBEBCD" w14:textId="77777777" w:rsidR="00A74C68" w:rsidRDefault="00A74C68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50E76E97" w14:textId="77777777" w:rsidR="0001614F" w:rsidRDefault="0001614F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319EB0FB" w14:textId="77777777" w:rsidR="0001614F" w:rsidRDefault="0001614F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509205EB" w14:textId="598A81B4" w:rsidR="00A74C68" w:rsidRDefault="005E7D43">
      <w:pPr>
        <w:pStyle w:val="Standard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B. DECLARAÇÃO DE DEPENDÊNCIA FINANCEIRA (PARA TODOS OS MAIORES DE 18 ANOS QUE ESTEJAM DESEMPREGADOS)</w:t>
      </w:r>
    </w:p>
    <w:p w14:paraId="0CF9D853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67EC945C" w14:textId="77777777" w:rsidR="00A74C68" w:rsidRDefault="005E7D43">
      <w:pPr>
        <w:pStyle w:val="Standard"/>
        <w:jc w:val="both"/>
      </w:pPr>
      <w:r>
        <w:rPr>
          <w:rFonts w:ascii="Calibri" w:hAnsi="Calibri"/>
        </w:rPr>
        <w:t xml:space="preserve">Eu, _________________________________________________(informar o nome da pessoa que vai assinar a declaração) portador(a) do RG </w:t>
      </w:r>
      <w:proofErr w:type="spellStart"/>
      <w:r>
        <w:rPr>
          <w:rFonts w:ascii="Calibri" w:hAnsi="Calibri"/>
        </w:rPr>
        <w:t>nº.______________________________e</w:t>
      </w:r>
      <w:proofErr w:type="spellEnd"/>
      <w:r>
        <w:rPr>
          <w:rFonts w:ascii="Calibri" w:hAnsi="Calibri"/>
        </w:rPr>
        <w:t xml:space="preserve"> inscrito(a) no CPF sob o nº.________________________________, declaro ao Ifes – Campus Vila Velha que não exerço nenhum tipo de atividade remunerada no momento, sendo dependente financeiramente de ____________________________________________________________________________, que é _________________________________(informar o grau de parentesco) sendo portador(a) do RG </w:t>
      </w:r>
      <w:proofErr w:type="spellStart"/>
      <w:r>
        <w:rPr>
          <w:rFonts w:ascii="Calibri" w:hAnsi="Calibri"/>
        </w:rPr>
        <w:t>nº._____________________________________e</w:t>
      </w:r>
      <w:proofErr w:type="spellEnd"/>
      <w:r>
        <w:rPr>
          <w:rFonts w:ascii="Calibri" w:hAnsi="Calibri"/>
        </w:rPr>
        <w:t xml:space="preserve"> inscrito(a) no CPF sob o nº. ______________________________.</w:t>
      </w:r>
    </w:p>
    <w:p w14:paraId="7A046DB4" w14:textId="77777777" w:rsidR="00A74C68" w:rsidRDefault="00A74C68">
      <w:pPr>
        <w:pStyle w:val="Standard"/>
        <w:autoSpaceDE w:val="0"/>
        <w:jc w:val="both"/>
        <w:rPr>
          <w:rFonts w:ascii="Calibri" w:hAnsi="Calibri"/>
          <w:b/>
          <w:bCs/>
        </w:rPr>
      </w:pPr>
    </w:p>
    <w:p w14:paraId="16F17BE4" w14:textId="77777777" w:rsidR="00A74C68" w:rsidRDefault="005E7D43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Autorizo o Ifes a averiguar as informações acima fornecidas.</w:t>
      </w:r>
    </w:p>
    <w:p w14:paraId="492AAA13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04CB895A" w14:textId="77777777" w:rsidR="00A74C68" w:rsidRDefault="005E7D43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Por ser expressão da verdade, firmo e assino a presente declaração para que a mesma produza seus efeitos legais e de direito e estou ciente de que responderei legalmente pela informação prestada.</w:t>
      </w:r>
    </w:p>
    <w:p w14:paraId="0F60EB22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14293BFD" w14:textId="77777777" w:rsidR="00A74C68" w:rsidRDefault="005E7D43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(Local)_______________________, ____/____de 20____.</w:t>
      </w:r>
    </w:p>
    <w:p w14:paraId="0CEF1B13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74C68" w14:paraId="388C394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6A4A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Assinatura do declarante:</w:t>
            </w:r>
          </w:p>
          <w:p w14:paraId="1470702D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388DCC5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E24D8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Telefone de contato:</w:t>
            </w:r>
          </w:p>
          <w:p w14:paraId="60585A51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</w:tbl>
    <w:p w14:paraId="32E4E333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74C68" w14:paraId="43CB2C62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DAD8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Assinatura da testemunha:</w:t>
            </w:r>
          </w:p>
          <w:p w14:paraId="4694569A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</w:tr>
      <w:tr w:rsidR="00A74C68" w14:paraId="2277A7C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8EA8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</w:t>
            </w:r>
          </w:p>
          <w:p w14:paraId="19D7A1D1" w14:textId="77777777" w:rsidR="00A74C68" w:rsidRDefault="00A74C68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7A027" w14:textId="77777777" w:rsidR="00A74C68" w:rsidRDefault="005E7D4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Telefone de contato:</w:t>
            </w:r>
          </w:p>
        </w:tc>
      </w:tr>
    </w:tbl>
    <w:p w14:paraId="636B3156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2250AE80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0C431A74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055A7F3A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25F8EFDC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</w:pPr>
    </w:p>
    <w:p w14:paraId="5A16A2E3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</w:pPr>
    </w:p>
    <w:p w14:paraId="3173C1BF" w14:textId="77777777" w:rsidR="00A74C68" w:rsidRDefault="005E7D43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C. DECLARAÇÃO DE DIVISÃO DE ALUGUEL</w:t>
      </w:r>
    </w:p>
    <w:p w14:paraId="40DC89B7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</w:pPr>
    </w:p>
    <w:p w14:paraId="679BF656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Eu,________________________________________________(nome do(a) estudante), portador(a) do RG </w:t>
      </w:r>
      <w:proofErr w:type="spellStart"/>
      <w:r>
        <w:rPr>
          <w:rFonts w:ascii="Calibri" w:hAnsi="Calibri"/>
        </w:rPr>
        <w:t>nº.___________________e</w:t>
      </w:r>
      <w:proofErr w:type="spellEnd"/>
      <w:r>
        <w:rPr>
          <w:rFonts w:ascii="Calibri" w:hAnsi="Calibri"/>
        </w:rPr>
        <w:t xml:space="preserve"> CPF nº._______________________, declaro que o aluguel no valor total de </w:t>
      </w:r>
      <w:proofErr w:type="spellStart"/>
      <w:r>
        <w:rPr>
          <w:rFonts w:ascii="Calibri" w:hAnsi="Calibri"/>
        </w:rPr>
        <w:t>R$______________referente</w:t>
      </w:r>
      <w:proofErr w:type="spellEnd"/>
      <w:r>
        <w:rPr>
          <w:rFonts w:ascii="Calibri" w:hAnsi="Calibri"/>
        </w:rPr>
        <w:t xml:space="preserve"> ao imóvel situado no endereço________________________________________________________________________, é dividido, atualmente, entre mim e as pessoas abaixo relacionadas:</w:t>
      </w:r>
    </w:p>
    <w:p w14:paraId="65463EAC" w14:textId="77777777" w:rsidR="00A74C68" w:rsidRDefault="00A74C68">
      <w:pPr>
        <w:pStyle w:val="Standard"/>
        <w:jc w:val="both"/>
        <w:rPr>
          <w:rFonts w:ascii="Calibri" w:hAnsi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405"/>
        <w:gridCol w:w="1927"/>
        <w:gridCol w:w="1928"/>
        <w:gridCol w:w="1935"/>
      </w:tblGrid>
      <w:tr w:rsidR="00A74C68" w14:paraId="33165DA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28DF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FCB6D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Nome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BFB54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CPF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57A1E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Parentesco/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Vinculo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9802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N. do Celular</w:t>
            </w:r>
          </w:p>
        </w:tc>
      </w:tr>
      <w:tr w:rsidR="00A74C68" w14:paraId="418062C1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433E5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7E309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9A12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CA185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D4442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  <w:tr w:rsidR="00A74C68" w14:paraId="7B976EC6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96A97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B12F4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C3EC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3829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E5E60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  <w:tr w:rsidR="00A74C68" w14:paraId="4CDD5C8E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1A354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3C208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771C5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44345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58A73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  <w:tr w:rsidR="00A74C68" w14:paraId="2CF04CB7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49A50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0CA06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335A6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E09AE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63306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  <w:tr w:rsidR="00A74C68" w14:paraId="34C01379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BD2AA" w14:textId="77777777" w:rsidR="00A74C68" w:rsidRDefault="005E7D43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D707D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1561C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13CD3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73D85" w14:textId="77777777" w:rsidR="00A74C68" w:rsidRDefault="00A74C68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</w:tbl>
    <w:p w14:paraId="47B7E20C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7467BF12" w14:textId="77777777" w:rsidR="00A74C68" w:rsidRDefault="005E7D4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Vila Velha, ____/____/20____.</w:t>
      </w:r>
    </w:p>
    <w:p w14:paraId="4B1A1824" w14:textId="77777777" w:rsidR="00A74C68" w:rsidRDefault="00A74C68">
      <w:pPr>
        <w:pStyle w:val="Standard"/>
        <w:jc w:val="center"/>
        <w:rPr>
          <w:rFonts w:ascii="Calibri" w:hAnsi="Calibri"/>
        </w:rPr>
      </w:pPr>
    </w:p>
    <w:p w14:paraId="431CE7A2" w14:textId="77777777" w:rsidR="00A74C68" w:rsidRDefault="005E7D4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</w:t>
      </w:r>
    </w:p>
    <w:p w14:paraId="46EF016D" w14:textId="77777777" w:rsidR="00A74C68" w:rsidRDefault="00A74C68">
      <w:pPr>
        <w:pStyle w:val="Standard"/>
        <w:jc w:val="center"/>
        <w:rPr>
          <w:rFonts w:ascii="Calibri" w:hAnsi="Calibri"/>
        </w:rPr>
      </w:pPr>
    </w:p>
    <w:p w14:paraId="5A1688B0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2D86BCD4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</w:t>
      </w:r>
    </w:p>
    <w:p w14:paraId="2506D248" w14:textId="77777777" w:rsidR="00A74C68" w:rsidRDefault="00A74C68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11BDCFA7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</w:pPr>
    </w:p>
    <w:p w14:paraId="797FCB90" w14:textId="77777777" w:rsidR="0001614F" w:rsidRDefault="0001614F">
      <w:pPr>
        <w:pStyle w:val="Standard"/>
        <w:jc w:val="both"/>
        <w:rPr>
          <w:rFonts w:ascii="Calibri" w:hAnsi="Calibri"/>
          <w:b/>
          <w:bCs/>
        </w:rPr>
      </w:pPr>
    </w:p>
    <w:p w14:paraId="4AB5ADF2" w14:textId="77777777" w:rsidR="0001614F" w:rsidRDefault="0001614F">
      <w:pPr>
        <w:pStyle w:val="Standard"/>
        <w:jc w:val="both"/>
        <w:rPr>
          <w:rFonts w:ascii="Calibri" w:hAnsi="Calibri"/>
          <w:b/>
          <w:bCs/>
        </w:rPr>
      </w:pPr>
    </w:p>
    <w:p w14:paraId="22FAB84C" w14:textId="77777777" w:rsidR="0001614F" w:rsidRDefault="0001614F">
      <w:pPr>
        <w:pStyle w:val="Standard"/>
        <w:jc w:val="both"/>
        <w:rPr>
          <w:rFonts w:ascii="Calibri" w:hAnsi="Calibri"/>
          <w:b/>
          <w:bCs/>
        </w:rPr>
      </w:pPr>
    </w:p>
    <w:p w14:paraId="5F6E4AD8" w14:textId="77777777" w:rsidR="0001614F" w:rsidRDefault="0001614F">
      <w:pPr>
        <w:pStyle w:val="Standard"/>
        <w:jc w:val="both"/>
        <w:rPr>
          <w:rFonts w:ascii="Calibri" w:hAnsi="Calibri"/>
          <w:b/>
          <w:bCs/>
        </w:rPr>
      </w:pPr>
    </w:p>
    <w:p w14:paraId="41F33028" w14:textId="77777777" w:rsidR="0001614F" w:rsidRDefault="0001614F">
      <w:pPr>
        <w:pStyle w:val="Standard"/>
        <w:jc w:val="both"/>
        <w:rPr>
          <w:rFonts w:ascii="Calibri" w:hAnsi="Calibri"/>
          <w:b/>
          <w:bCs/>
        </w:rPr>
      </w:pPr>
    </w:p>
    <w:p w14:paraId="5CD1F09C" w14:textId="77777777" w:rsidR="0001614F" w:rsidRDefault="0001614F">
      <w:pPr>
        <w:pStyle w:val="Standard"/>
        <w:jc w:val="both"/>
        <w:rPr>
          <w:rFonts w:ascii="Calibri" w:hAnsi="Calibri"/>
          <w:b/>
          <w:bCs/>
        </w:rPr>
      </w:pPr>
    </w:p>
    <w:p w14:paraId="468659CA" w14:textId="77777777" w:rsidR="0001614F" w:rsidRDefault="0001614F">
      <w:pPr>
        <w:pStyle w:val="Standard"/>
        <w:jc w:val="both"/>
        <w:rPr>
          <w:rFonts w:ascii="Calibri" w:hAnsi="Calibri"/>
          <w:b/>
          <w:bCs/>
        </w:rPr>
      </w:pPr>
    </w:p>
    <w:p w14:paraId="551A90EE" w14:textId="77777777" w:rsidR="0001614F" w:rsidRDefault="0001614F">
      <w:pPr>
        <w:pStyle w:val="Standard"/>
        <w:jc w:val="both"/>
        <w:rPr>
          <w:rFonts w:ascii="Calibri" w:hAnsi="Calibri"/>
          <w:b/>
          <w:bCs/>
        </w:rPr>
      </w:pPr>
    </w:p>
    <w:p w14:paraId="39D3F5B0" w14:textId="2B2F6AA2" w:rsidR="00A74C68" w:rsidRDefault="005E7D43">
      <w:pPr>
        <w:pStyle w:val="Standard"/>
        <w:jc w:val="both"/>
      </w:pPr>
      <w:r>
        <w:rPr>
          <w:rFonts w:ascii="Calibri" w:hAnsi="Calibri"/>
          <w:b/>
          <w:bCs/>
        </w:rPr>
        <w:t>D. DECLARAÇÃO DE RECEBIMENTO DE PENSÃO ALIMENTÍCIA NÃO LEGALIZADA E/OU OUTROS RENDIMENTOS INFORMAIS</w:t>
      </w:r>
    </w:p>
    <w:p w14:paraId="13852760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</w:pPr>
    </w:p>
    <w:p w14:paraId="76443775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Eu, _______________________________________________(nome do(a) estudante), portador(a) do RG </w:t>
      </w:r>
      <w:proofErr w:type="spellStart"/>
      <w:r>
        <w:rPr>
          <w:rFonts w:ascii="Calibri" w:hAnsi="Calibri"/>
        </w:rPr>
        <w:t>nº.________________________e</w:t>
      </w:r>
      <w:proofErr w:type="spellEnd"/>
      <w:r>
        <w:rPr>
          <w:rFonts w:ascii="Calibri" w:hAnsi="Calibri"/>
        </w:rPr>
        <w:t xml:space="preserve"> do CPF nº.___________________________, declaro para os devidos fins que recebo pensão alimentícia de __________________________________(pessoa que paga a pensão e/ ou auxílio financeiro), grau de parentesco _______________ no valor de R$ _____________________mensais.</w:t>
      </w:r>
    </w:p>
    <w:p w14:paraId="32107C70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3D82B51F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Autorizo ao Ifes averiguar as informações acima fornecidas.</w:t>
      </w:r>
    </w:p>
    <w:p w14:paraId="5A6B3755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5E36A63F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Por ser expressão da verdade, firmo e assino a presente para que a mesma produza seus efeitos legais e de direito, e estou ciente de que responderei legalmente pela informação prestada.</w:t>
      </w:r>
    </w:p>
    <w:p w14:paraId="7194AE14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6FE72462" w14:textId="77777777" w:rsidR="00A74C68" w:rsidRDefault="005E7D4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Vila Velha, ____/____/20____.</w:t>
      </w:r>
    </w:p>
    <w:p w14:paraId="116BABD4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6AABB0F7" w14:textId="77777777" w:rsidR="00A74C68" w:rsidRDefault="005E7D4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__________________________________________________________</w:t>
      </w:r>
    </w:p>
    <w:p w14:paraId="57B0E279" w14:textId="77777777" w:rsidR="00A74C68" w:rsidRDefault="005E7D43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4F0DCB80" wp14:editId="5F44D6D9">
                <wp:simplePos x="0" y="0"/>
                <wp:positionH relativeFrom="column">
                  <wp:posOffset>6143760</wp:posOffset>
                </wp:positionH>
                <wp:positionV relativeFrom="page">
                  <wp:posOffset>9144000</wp:posOffset>
                </wp:positionV>
                <wp:extent cx="275760" cy="732959"/>
                <wp:effectExtent l="0" t="0" r="0" b="0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732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0C3120" w14:textId="77777777" w:rsidR="00A74C68" w:rsidRDefault="005E7D43">
                            <w:pPr>
                              <w:tabs>
                                <w:tab w:val="left" w:pos="118"/>
                              </w:tabs>
                              <w:spacing w:before="40"/>
                              <w:ind w:right="113"/>
                            </w:pPr>
                            <w:r>
                              <w:rPr>
                                <w:rFonts w:ascii="Arial" w:eastAsia="Lucida Sans Unicode" w:hAnsi="Arial" w:cs="Times New Roman"/>
                                <w:sz w:val="10"/>
                                <w:szCs w:val="20"/>
                              </w:rPr>
                              <w:t>CSO-Ifes-25-2009</w:t>
                            </w:r>
                          </w:p>
                          <w:p w14:paraId="08C584E6" w14:textId="77777777" w:rsidR="00A74C68" w:rsidRDefault="00A74C68">
                            <w:pPr>
                              <w:tabs>
                                <w:tab w:val="left" w:pos="118"/>
                              </w:tabs>
                              <w:spacing w:before="40"/>
                              <w:ind w:right="113"/>
                            </w:pPr>
                          </w:p>
                        </w:txbxContent>
                      </wps:txbx>
                      <wps:bodyPr vert="horz" wrap="square" lIns="45720" tIns="91440" rIns="45720" bIns="9144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DCB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3.75pt;margin-top:10in;width:21.7pt;height:57.7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" filled="f" stroked="f">
                <v:textbox inset="3.6pt,7.2pt,3.6pt,7.2pt">
                  <w:txbxContent>
                    <w:p w14:paraId="620C3120" w14:textId="77777777" w:rsidR="00A74C68" w:rsidRDefault="005E7D43">
                      <w:pPr>
                        <w:tabs>
                          <w:tab w:val="left" w:pos="118"/>
                        </w:tabs>
                        <w:spacing w:before="40"/>
                        <w:ind w:right="113"/>
                      </w:pPr>
                      <w:r>
                        <w:rPr>
                          <w:rFonts w:ascii="Arial" w:eastAsia="Lucida Sans Unicode" w:hAnsi="Arial" w:cs="Times New Roman"/>
                          <w:sz w:val="10"/>
                          <w:szCs w:val="20"/>
                        </w:rPr>
                        <w:t>CSO-Ifes-25-2009</w:t>
                      </w:r>
                    </w:p>
                    <w:p w14:paraId="08C584E6" w14:textId="77777777" w:rsidR="00A74C68" w:rsidRDefault="00A74C68">
                      <w:pPr>
                        <w:tabs>
                          <w:tab w:val="left" w:pos="118"/>
                        </w:tabs>
                        <w:spacing w:before="40"/>
                        <w:ind w:right="113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6EF32B81" wp14:editId="01D8EA8E">
                <wp:simplePos x="0" y="0"/>
                <wp:positionH relativeFrom="column">
                  <wp:posOffset>6143760</wp:posOffset>
                </wp:positionH>
                <wp:positionV relativeFrom="page">
                  <wp:posOffset>9144000</wp:posOffset>
                </wp:positionV>
                <wp:extent cx="275760" cy="732959"/>
                <wp:effectExtent l="0" t="0" r="0" b="0"/>
                <wp:wrapNone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732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D00869" w14:textId="77777777" w:rsidR="00A74C68" w:rsidRDefault="005E7D43">
                            <w:pPr>
                              <w:tabs>
                                <w:tab w:val="left" w:pos="118"/>
                              </w:tabs>
                              <w:spacing w:before="40"/>
                              <w:ind w:right="113"/>
                            </w:pPr>
                            <w:r>
                              <w:rPr>
                                <w:rFonts w:ascii="Arial" w:eastAsia="Lucida Sans Unicode" w:hAnsi="Arial" w:cs="Times New Roman"/>
                                <w:sz w:val="10"/>
                                <w:szCs w:val="20"/>
                              </w:rPr>
                              <w:t>CSO-Ifes-25-2009</w:t>
                            </w:r>
                          </w:p>
                          <w:p w14:paraId="5ADF81CE" w14:textId="77777777" w:rsidR="00A74C68" w:rsidRDefault="00A74C68">
                            <w:pPr>
                              <w:tabs>
                                <w:tab w:val="left" w:pos="118"/>
                              </w:tabs>
                              <w:spacing w:before="40"/>
                              <w:ind w:right="113"/>
                            </w:pPr>
                          </w:p>
                        </w:txbxContent>
                      </wps:txbx>
                      <wps:bodyPr vert="horz" wrap="square" lIns="45720" tIns="91440" rIns="45720" bIns="9144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32B81" id="Text Box 7" o:spid="_x0000_s1027" type="#_x0000_t202" style="position:absolute;left:0;text-align:left;margin-left:483.75pt;margin-top:10in;width:21.7pt;height:57.7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" filled="f" stroked="f">
                <v:textbox inset="3.6pt,7.2pt,3.6pt,7.2pt">
                  <w:txbxContent>
                    <w:p w14:paraId="2FD00869" w14:textId="77777777" w:rsidR="00A74C68" w:rsidRDefault="005E7D43">
                      <w:pPr>
                        <w:tabs>
                          <w:tab w:val="left" w:pos="118"/>
                        </w:tabs>
                        <w:spacing w:before="40"/>
                        <w:ind w:right="113"/>
                      </w:pPr>
                      <w:r>
                        <w:rPr>
                          <w:rFonts w:ascii="Arial" w:eastAsia="Lucida Sans Unicode" w:hAnsi="Arial" w:cs="Times New Roman"/>
                          <w:sz w:val="10"/>
                          <w:szCs w:val="20"/>
                        </w:rPr>
                        <w:t>CSO-Ifes-25-2009</w:t>
                      </w:r>
                    </w:p>
                    <w:p w14:paraId="5ADF81CE" w14:textId="77777777" w:rsidR="00A74C68" w:rsidRDefault="00A74C68">
                      <w:pPr>
                        <w:tabs>
                          <w:tab w:val="left" w:pos="118"/>
                        </w:tabs>
                        <w:spacing w:before="40"/>
                        <w:ind w:right="113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79AAF245" wp14:editId="2E1D331C">
                <wp:simplePos x="0" y="0"/>
                <wp:positionH relativeFrom="column">
                  <wp:posOffset>6143760</wp:posOffset>
                </wp:positionH>
                <wp:positionV relativeFrom="page">
                  <wp:posOffset>9144000</wp:posOffset>
                </wp:positionV>
                <wp:extent cx="275760" cy="732959"/>
                <wp:effectExtent l="0" t="0" r="0" b="0"/>
                <wp:wrapNone/>
                <wp:docPr id="1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732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5C9C29" w14:textId="77777777" w:rsidR="00A74C68" w:rsidRDefault="005E7D43">
                            <w:pPr>
                              <w:tabs>
                                <w:tab w:val="left" w:pos="118"/>
                              </w:tabs>
                              <w:spacing w:before="40"/>
                              <w:ind w:right="113"/>
                            </w:pPr>
                            <w:r>
                              <w:rPr>
                                <w:rFonts w:ascii="Arial" w:eastAsia="Lucida Sans Unicode" w:hAnsi="Arial" w:cs="Times New Roman"/>
                                <w:sz w:val="10"/>
                                <w:szCs w:val="20"/>
                              </w:rPr>
                              <w:t>CSO-Ifes-25-2009</w:t>
                            </w:r>
                          </w:p>
                          <w:p w14:paraId="05DF8BDE" w14:textId="77777777" w:rsidR="00A74C68" w:rsidRDefault="00A74C68">
                            <w:pPr>
                              <w:tabs>
                                <w:tab w:val="left" w:pos="118"/>
                              </w:tabs>
                              <w:spacing w:before="40"/>
                              <w:ind w:right="113"/>
                            </w:pPr>
                          </w:p>
                        </w:txbxContent>
                      </wps:txbx>
                      <wps:bodyPr vert="horz" wrap="square" lIns="45720" tIns="91440" rIns="45720" bIns="9144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AF245" id="Text Box 8" o:spid="_x0000_s1028" type="#_x0000_t202" style="position:absolute;left:0;text-align:left;margin-left:483.75pt;margin-top:10in;width:21.7pt;height:57.7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" filled="f" stroked="f">
                <v:textbox inset="3.6pt,7.2pt,3.6pt,7.2pt">
                  <w:txbxContent>
                    <w:p w14:paraId="125C9C29" w14:textId="77777777" w:rsidR="00A74C68" w:rsidRDefault="005E7D43">
                      <w:pPr>
                        <w:tabs>
                          <w:tab w:val="left" w:pos="118"/>
                        </w:tabs>
                        <w:spacing w:before="40"/>
                        <w:ind w:right="113"/>
                      </w:pPr>
                      <w:r>
                        <w:rPr>
                          <w:rFonts w:ascii="Arial" w:eastAsia="Lucida Sans Unicode" w:hAnsi="Arial" w:cs="Times New Roman"/>
                          <w:sz w:val="10"/>
                          <w:szCs w:val="20"/>
                        </w:rPr>
                        <w:t>CSO-Ifes-25-2009</w:t>
                      </w:r>
                    </w:p>
                    <w:p w14:paraId="05DF8BDE" w14:textId="77777777" w:rsidR="00A74C68" w:rsidRDefault="00A74C68">
                      <w:pPr>
                        <w:tabs>
                          <w:tab w:val="left" w:pos="118"/>
                        </w:tabs>
                        <w:spacing w:before="40"/>
                        <w:ind w:right="113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alibri" w:hAnsi="Calibri"/>
        </w:rPr>
        <w:t>Assinatura do estudante e/ou responsável</w:t>
      </w:r>
    </w:p>
    <w:p w14:paraId="37ED27A1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</w:pPr>
    </w:p>
    <w:p w14:paraId="20162601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</w:pPr>
    </w:p>
    <w:p w14:paraId="0CBCB807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</w:pPr>
    </w:p>
    <w:p w14:paraId="3EEC98D8" w14:textId="77777777" w:rsidR="00A74C68" w:rsidRDefault="00A74C68">
      <w:pPr>
        <w:pStyle w:val="Standard"/>
        <w:jc w:val="both"/>
        <w:rPr>
          <w:rFonts w:ascii="Calibri" w:hAnsi="Calibri"/>
          <w:b/>
          <w:bCs/>
        </w:rPr>
      </w:pPr>
    </w:p>
    <w:p w14:paraId="15B06812" w14:textId="6DC90CC3" w:rsidR="00A74C68" w:rsidRDefault="0001614F">
      <w:pPr>
        <w:pStyle w:val="Standard"/>
        <w:pageBreakBefore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br/>
      </w:r>
      <w:r w:rsidR="005E7D43">
        <w:rPr>
          <w:rFonts w:ascii="Calibri" w:hAnsi="Calibri"/>
          <w:b/>
          <w:bCs/>
        </w:rPr>
        <w:t>ANEXO V - MODELO DAS PÁGINAS DA CARTEIRA DE TRABALHO E PREVIDÊNCIA SOCIAL (CTPS) SOLICITADAS PARA A SELEÇÃO</w:t>
      </w:r>
    </w:p>
    <w:p w14:paraId="2B952699" w14:textId="77777777" w:rsidR="00A74C68" w:rsidRDefault="00A74C68">
      <w:pPr>
        <w:pStyle w:val="Standard"/>
        <w:jc w:val="both"/>
        <w:rPr>
          <w:rFonts w:ascii="Calibri" w:hAnsi="Calibri"/>
          <w:b/>
          <w:bCs/>
          <w:u w:val="single"/>
        </w:rPr>
      </w:pPr>
    </w:p>
    <w:p w14:paraId="13F68DEE" w14:textId="77777777" w:rsidR="00A74C68" w:rsidRDefault="005E7D43">
      <w:pPr>
        <w:pStyle w:val="Standard"/>
        <w:jc w:val="both"/>
      </w:pPr>
      <w:r>
        <w:rPr>
          <w:rFonts w:ascii="Calibri" w:hAnsi="Calibri"/>
          <w:b/>
        </w:rPr>
        <w:t>MEMBRO DA FAMÍLIA MAIOR DE 16 ANOS:</w:t>
      </w:r>
    </w:p>
    <w:p w14:paraId="74AFAED6" w14:textId="77777777" w:rsidR="00A74C68" w:rsidRDefault="00A74C68">
      <w:pPr>
        <w:pStyle w:val="Standard"/>
        <w:jc w:val="both"/>
        <w:rPr>
          <w:rFonts w:ascii="Calibri" w:hAnsi="Calibri"/>
          <w:b/>
        </w:rPr>
      </w:pPr>
    </w:p>
    <w:p w14:paraId="12D33D9C" w14:textId="77777777" w:rsidR="00A74C68" w:rsidRDefault="005E7D43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34" behindDoc="0" locked="0" layoutInCell="1" allowOverlap="1" wp14:anchorId="313E9543" wp14:editId="48F0E7E2">
            <wp:simplePos x="0" y="0"/>
            <wp:positionH relativeFrom="column">
              <wp:posOffset>721440</wp:posOffset>
            </wp:positionH>
            <wp:positionV relativeFrom="paragraph">
              <wp:posOffset>296640</wp:posOffset>
            </wp:positionV>
            <wp:extent cx="1901160" cy="2664000"/>
            <wp:effectExtent l="0" t="0" r="3840" b="3000"/>
            <wp:wrapSquare wrapText="bothSides"/>
            <wp:docPr id="1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1160" cy="266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Página de rosto (</w:t>
      </w:r>
      <w:proofErr w:type="gramStart"/>
      <w:r>
        <w:rPr>
          <w:rFonts w:ascii="Calibri" w:hAnsi="Calibri"/>
        </w:rPr>
        <w:t xml:space="preserve">frente)   </w:t>
      </w:r>
      <w:proofErr w:type="gramEnd"/>
      <w:r>
        <w:rPr>
          <w:rFonts w:ascii="Calibri" w:hAnsi="Calibri"/>
        </w:rPr>
        <w:t xml:space="preserve">                                              Página de rosto (verso)</w:t>
      </w:r>
    </w:p>
    <w:p w14:paraId="4CEF3282" w14:textId="77777777" w:rsidR="00A74C68" w:rsidRDefault="005E7D43">
      <w:pPr>
        <w:pStyle w:val="Standard"/>
        <w:autoSpaceDE w:val="0"/>
        <w:jc w:val="both"/>
      </w:pPr>
      <w:r>
        <w:rPr>
          <w:noProof/>
        </w:rPr>
        <w:drawing>
          <wp:anchor distT="0" distB="0" distL="114300" distR="114300" simplePos="0" relativeHeight="35" behindDoc="0" locked="0" layoutInCell="1" allowOverlap="1" wp14:anchorId="5CFC99F3" wp14:editId="61AAD8BD">
            <wp:simplePos x="0" y="0"/>
            <wp:positionH relativeFrom="column">
              <wp:posOffset>3380040</wp:posOffset>
            </wp:positionH>
            <wp:positionV relativeFrom="paragraph">
              <wp:posOffset>67320</wp:posOffset>
            </wp:positionV>
            <wp:extent cx="1866239" cy="2757960"/>
            <wp:effectExtent l="0" t="0" r="661" b="4290"/>
            <wp:wrapSquare wrapText="bothSides"/>
            <wp:docPr id="12" name="Figur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239" cy="2757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717ED8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101BE13D" w14:textId="77777777" w:rsidR="00A74C68" w:rsidRDefault="00A74C68">
      <w:pPr>
        <w:pStyle w:val="Standard"/>
        <w:autoSpaceDE w:val="0"/>
        <w:jc w:val="both"/>
        <w:rPr>
          <w:rFonts w:ascii="Calibri" w:hAnsi="Calibri"/>
        </w:rPr>
      </w:pPr>
    </w:p>
    <w:p w14:paraId="189CA08D" w14:textId="77777777" w:rsidR="00A74C68" w:rsidRDefault="00A74C68">
      <w:pPr>
        <w:pStyle w:val="Standard"/>
        <w:autoSpaceDE w:val="0"/>
        <w:jc w:val="both"/>
        <w:rPr>
          <w:rFonts w:ascii="Calibri" w:hAnsi="Calibri"/>
          <w:b/>
          <w:bCs/>
        </w:rPr>
      </w:pPr>
    </w:p>
    <w:p w14:paraId="4BC80E53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</w:rPr>
      </w:pPr>
    </w:p>
    <w:p w14:paraId="54DA5C78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581A4B06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03BD0072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04C6D209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5A7454B9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3BE3128D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114B80CB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1898AFDC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349F42AB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5CCD795B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51B56CBA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3818FF27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32013E01" w14:textId="77777777" w:rsidR="00A74C68" w:rsidRDefault="005E7D43">
      <w:pPr>
        <w:pStyle w:val="Standard"/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Última página do contrato de trabalho / Próxima página em branco</w:t>
      </w:r>
    </w:p>
    <w:p w14:paraId="74B48719" w14:textId="77777777" w:rsidR="00A74C68" w:rsidRDefault="005E7D43">
      <w:pPr>
        <w:pStyle w:val="Standard"/>
        <w:autoSpaceDE w:val="0"/>
        <w:jc w:val="both"/>
      </w:pPr>
      <w:r>
        <w:rPr>
          <w:noProof/>
        </w:rPr>
        <w:lastRenderedPageBreak/>
        <w:drawing>
          <wp:anchor distT="0" distB="0" distL="114300" distR="114300" simplePos="0" relativeHeight="36" behindDoc="0" locked="0" layoutInCell="1" allowOverlap="1" wp14:anchorId="7249C637" wp14:editId="134619FA">
            <wp:simplePos x="0" y="0"/>
            <wp:positionH relativeFrom="column">
              <wp:posOffset>1155240</wp:posOffset>
            </wp:positionH>
            <wp:positionV relativeFrom="paragraph">
              <wp:posOffset>41400</wp:posOffset>
            </wp:positionV>
            <wp:extent cx="3659040" cy="2659320"/>
            <wp:effectExtent l="0" t="0" r="0" b="7680"/>
            <wp:wrapSquare wrapText="bothSides"/>
            <wp:docPr id="13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9040" cy="2659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CAFC903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0EBF468B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5B01FCCA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764BB75B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51C6266D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39BD13EA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25B1DC90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33675103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1D9BAB9F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7813A9D5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25673DA0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04B3F6AD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070AEC45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4916C6FE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09DCD365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77A68A5A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4B169588" w14:textId="77777777" w:rsidR="00A74C68" w:rsidRDefault="005E7D43">
      <w:pPr>
        <w:pStyle w:val="Standard"/>
        <w:autoSpaceDE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Observações:</w:t>
      </w:r>
    </w:p>
    <w:p w14:paraId="3C735F8B" w14:textId="77777777" w:rsidR="00A74C68" w:rsidRDefault="005E7D43">
      <w:pPr>
        <w:pStyle w:val="Standard"/>
        <w:autoSpaceDE w:val="0"/>
        <w:jc w:val="both"/>
      </w:pPr>
      <w:r>
        <w:rPr>
          <w:rFonts w:ascii="Calibri" w:hAnsi="Calibri" w:cs="Arial"/>
          <w:b/>
          <w:bCs/>
        </w:rPr>
        <w:t>*</w:t>
      </w:r>
      <w:r>
        <w:rPr>
          <w:rFonts w:ascii="Calibri" w:hAnsi="Calibri"/>
        </w:rPr>
        <w:t>Caso a CTPS nunca tenha sido assinada, apresentar a primeira e a segunda página do CONTRATO DE TRABALHO em branco.</w:t>
      </w:r>
    </w:p>
    <w:p w14:paraId="312528DF" w14:textId="77777777" w:rsidR="00A74C68" w:rsidRDefault="005E7D43">
      <w:pPr>
        <w:pStyle w:val="Standard"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*Todas as páginas devem ser grampeadas.</w:t>
      </w:r>
    </w:p>
    <w:p w14:paraId="799DB086" w14:textId="77777777" w:rsidR="00A74C68" w:rsidRDefault="005E7D43">
      <w:pPr>
        <w:pStyle w:val="Standard"/>
        <w:autoSpaceDE w:val="0"/>
        <w:jc w:val="both"/>
      </w:pPr>
      <w:r>
        <w:rPr>
          <w:rFonts w:ascii="Calibri" w:hAnsi="Calibri"/>
        </w:rPr>
        <w:t>*A</w:t>
      </w:r>
      <w:r>
        <w:rPr>
          <w:rFonts w:ascii="Calibri" w:hAnsi="Calibri" w:cs="Arial"/>
        </w:rPr>
        <w:t xml:space="preserve"> 1ª página deve estar identificada com o nome do titular do documento.</w:t>
      </w:r>
    </w:p>
    <w:p w14:paraId="318A09C1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17A4FB5F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2F4C1F37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692D7958" w14:textId="13701E63" w:rsidR="0001614F" w:rsidRDefault="0001614F">
      <w:pPr>
        <w:pStyle w:val="Standard"/>
        <w:autoSpaceDE w:val="0"/>
        <w:jc w:val="center"/>
        <w:rPr>
          <w:rFonts w:ascii="Calibri" w:hAnsi="Calibri" w:cs="Arial"/>
          <w:b/>
          <w:bCs/>
        </w:rPr>
      </w:pPr>
    </w:p>
    <w:p w14:paraId="4F4A82C5" w14:textId="7887B25A" w:rsidR="0001614F" w:rsidRDefault="0001614F">
      <w:pPr>
        <w:pStyle w:val="Standard"/>
        <w:autoSpaceDE w:val="0"/>
        <w:jc w:val="center"/>
        <w:rPr>
          <w:rFonts w:ascii="Calibri" w:hAnsi="Calibri" w:cs="Arial"/>
          <w:b/>
          <w:bCs/>
        </w:rPr>
      </w:pPr>
    </w:p>
    <w:p w14:paraId="08D23164" w14:textId="02BD8533" w:rsidR="0001614F" w:rsidRDefault="0001614F">
      <w:pPr>
        <w:pStyle w:val="Standard"/>
        <w:autoSpaceDE w:val="0"/>
        <w:jc w:val="center"/>
        <w:rPr>
          <w:rFonts w:ascii="Calibri" w:hAnsi="Calibri" w:cs="Arial"/>
          <w:b/>
          <w:bCs/>
        </w:rPr>
      </w:pPr>
    </w:p>
    <w:p w14:paraId="3BABAE06" w14:textId="443FF45F" w:rsidR="0001614F" w:rsidRDefault="0001614F">
      <w:pPr>
        <w:pStyle w:val="Standard"/>
        <w:autoSpaceDE w:val="0"/>
        <w:jc w:val="center"/>
        <w:rPr>
          <w:rFonts w:ascii="Calibri" w:hAnsi="Calibri" w:cs="Arial"/>
          <w:b/>
          <w:bCs/>
        </w:rPr>
      </w:pPr>
    </w:p>
    <w:p w14:paraId="648EC956" w14:textId="54CEC680" w:rsidR="0001614F" w:rsidRDefault="0001614F">
      <w:pPr>
        <w:pStyle w:val="Standard"/>
        <w:autoSpaceDE w:val="0"/>
        <w:jc w:val="center"/>
        <w:rPr>
          <w:rFonts w:ascii="Calibri" w:hAnsi="Calibri" w:cs="Arial"/>
          <w:b/>
          <w:bCs/>
        </w:rPr>
      </w:pPr>
    </w:p>
    <w:p w14:paraId="3BBCE9F9" w14:textId="5968D79D" w:rsidR="0001614F" w:rsidRDefault="0001614F">
      <w:pPr>
        <w:pStyle w:val="Standard"/>
        <w:autoSpaceDE w:val="0"/>
        <w:jc w:val="center"/>
        <w:rPr>
          <w:rFonts w:ascii="Calibri" w:hAnsi="Calibri" w:cs="Arial"/>
          <w:b/>
          <w:bCs/>
        </w:rPr>
      </w:pPr>
    </w:p>
    <w:p w14:paraId="262479EE" w14:textId="77777777" w:rsidR="0001614F" w:rsidRDefault="0001614F">
      <w:pPr>
        <w:pStyle w:val="Standard"/>
        <w:autoSpaceDE w:val="0"/>
        <w:jc w:val="center"/>
        <w:rPr>
          <w:rFonts w:ascii="Calibri" w:hAnsi="Calibri" w:cs="Arial"/>
          <w:b/>
          <w:bCs/>
        </w:rPr>
      </w:pPr>
    </w:p>
    <w:p w14:paraId="44ABBB90" w14:textId="77777777" w:rsidR="0001614F" w:rsidRDefault="0001614F">
      <w:pPr>
        <w:pStyle w:val="Standard"/>
        <w:autoSpaceDE w:val="0"/>
        <w:jc w:val="center"/>
        <w:rPr>
          <w:rFonts w:ascii="Calibri" w:hAnsi="Calibri" w:cs="Arial"/>
          <w:b/>
          <w:bCs/>
        </w:rPr>
      </w:pPr>
    </w:p>
    <w:p w14:paraId="4A4F240A" w14:textId="77777777" w:rsidR="0001614F" w:rsidRDefault="0001614F">
      <w:pPr>
        <w:pStyle w:val="Standard"/>
        <w:autoSpaceDE w:val="0"/>
        <w:jc w:val="center"/>
        <w:rPr>
          <w:rFonts w:ascii="Calibri" w:hAnsi="Calibri" w:cs="Arial"/>
          <w:b/>
          <w:bCs/>
        </w:rPr>
      </w:pPr>
    </w:p>
    <w:p w14:paraId="7E4E0DB0" w14:textId="77777777" w:rsidR="0001614F" w:rsidRDefault="0001614F">
      <w:pPr>
        <w:pStyle w:val="Standard"/>
        <w:autoSpaceDE w:val="0"/>
        <w:jc w:val="center"/>
        <w:rPr>
          <w:rFonts w:ascii="Calibri" w:hAnsi="Calibri" w:cs="Arial"/>
          <w:b/>
          <w:bCs/>
        </w:rPr>
      </w:pPr>
    </w:p>
    <w:p w14:paraId="2B4B6F27" w14:textId="1E1748BC" w:rsidR="00A74C68" w:rsidRDefault="005E7D43">
      <w:pPr>
        <w:pStyle w:val="Standard"/>
        <w:autoSpaceDE w:val="0"/>
        <w:jc w:val="center"/>
      </w:pPr>
      <w:r>
        <w:rPr>
          <w:rFonts w:ascii="Calibri" w:hAnsi="Calibri" w:cs="Arial"/>
          <w:b/>
          <w:bCs/>
        </w:rPr>
        <w:t xml:space="preserve">ANEXO VI – </w:t>
      </w:r>
      <w:r>
        <w:rPr>
          <w:rFonts w:ascii="Calibri" w:hAnsi="Calibri"/>
          <w:b/>
          <w:bCs/>
          <w:color w:val="000000"/>
          <w:lang w:eastAsia="pt-BR"/>
        </w:rPr>
        <w:t>TERMO DE COMPROMISSO DISCENTE</w:t>
      </w:r>
    </w:p>
    <w:p w14:paraId="07F3EC5C" w14:textId="77777777" w:rsidR="00A74C68" w:rsidRDefault="00A74C68">
      <w:pPr>
        <w:pStyle w:val="Tituloendereco"/>
      </w:pPr>
    </w:p>
    <w:p w14:paraId="33BF39F3" w14:textId="77777777" w:rsidR="00A74C68" w:rsidRDefault="005E7D43">
      <w:pPr>
        <w:pStyle w:val="Tituloendereco"/>
        <w:jc w:val="both"/>
      </w:pPr>
      <w:r>
        <w:rPr>
          <w:rFonts w:ascii="Calibri" w:hAnsi="Calibri"/>
          <w:color w:val="000000"/>
          <w:sz w:val="24"/>
          <w:szCs w:val="24"/>
        </w:rPr>
        <w:t xml:space="preserve">Eu,________________________________________________matrícula_____________________, declaro estar ciente das disposições previstas no </w:t>
      </w:r>
      <w:r>
        <w:rPr>
          <w:rFonts w:ascii="Calibri" w:hAnsi="Calibri"/>
          <w:b/>
          <w:bCs/>
          <w:color w:val="000000"/>
          <w:sz w:val="24"/>
          <w:szCs w:val="24"/>
        </w:rPr>
        <w:t>Edital nº. 01/2021</w:t>
      </w:r>
      <w:r>
        <w:rPr>
          <w:rFonts w:ascii="Calibri" w:hAnsi="Calibri"/>
          <w:color w:val="000000"/>
          <w:sz w:val="24"/>
          <w:szCs w:val="24"/>
        </w:rPr>
        <w:t xml:space="preserve"> referente aos Programa(s):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74C68" w14:paraId="191B6AEF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DF6A" w14:textId="77777777" w:rsidR="00A74C68" w:rsidRDefault="005E7D43">
            <w:pPr>
              <w:pStyle w:val="Tituloendereco"/>
              <w:jc w:val="both"/>
            </w:pP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) Auxílio Alimentação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DD1EE" w14:textId="77777777" w:rsidR="00A74C68" w:rsidRDefault="005E7D43">
            <w:pPr>
              <w:pStyle w:val="Tituloendereco"/>
              <w:jc w:val="both"/>
            </w:pP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) Auxílio Moradia</w:t>
            </w:r>
          </w:p>
        </w:tc>
      </w:tr>
      <w:tr w:rsidR="00A74C68" w14:paraId="2A5AF8D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13A3" w14:textId="77777777" w:rsidR="00A74C68" w:rsidRDefault="005E7D43">
            <w:pPr>
              <w:pStyle w:val="Tituloendereco"/>
              <w:jc w:val="both"/>
            </w:pP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) Auxílio Material Didático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32A0" w14:textId="77777777" w:rsidR="00A74C68" w:rsidRDefault="005E7D43">
            <w:pPr>
              <w:pStyle w:val="Tituloendereco"/>
              <w:jc w:val="both"/>
            </w:pP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) Auxílio Uniforme</w:t>
            </w:r>
          </w:p>
        </w:tc>
      </w:tr>
    </w:tbl>
    <w:p w14:paraId="7F0A4731" w14:textId="77777777" w:rsidR="00A74C68" w:rsidRDefault="005E7D43">
      <w:pPr>
        <w:pStyle w:val="Tituloendereco"/>
        <w:jc w:val="both"/>
      </w:pPr>
      <w:r>
        <w:rPr>
          <w:rFonts w:ascii="Calibri" w:hAnsi="Calibri"/>
          <w:b/>
          <w:bCs/>
          <w:color w:val="FF3333"/>
          <w:sz w:val="24"/>
          <w:szCs w:val="24"/>
        </w:rPr>
        <w:t>*Marcar todos em que estiver com parecer DEFERIDO para atendimento imediato.</w:t>
      </w:r>
    </w:p>
    <w:p w14:paraId="485A2E3E" w14:textId="77777777" w:rsidR="00A74C68" w:rsidRDefault="005E7D43">
      <w:pPr>
        <w:pStyle w:val="Tituloendereco"/>
        <w:spacing w:line="240" w:lineRule="auto"/>
        <w:jc w:val="both"/>
      </w:pPr>
      <w:r>
        <w:rPr>
          <w:rFonts w:ascii="Calibri" w:hAnsi="Calibri"/>
          <w:color w:val="000000"/>
          <w:sz w:val="24"/>
          <w:szCs w:val="24"/>
        </w:rPr>
        <w:t>E, ainda, dos compromissos enumerados abaixo, com os quais comprometo-me a cumprir integralmente, para que possa fazer jus a participação no(s) referido(s) programa(s):</w:t>
      </w:r>
    </w:p>
    <w:p w14:paraId="46ACDBB6" w14:textId="77777777" w:rsidR="00A74C68" w:rsidRDefault="005E7D43">
      <w:pPr>
        <w:pStyle w:val="Textbody"/>
        <w:spacing w:after="0"/>
        <w:jc w:val="both"/>
      </w:pPr>
      <w:r>
        <w:rPr>
          <w:rFonts w:ascii="Calibri" w:hAnsi="Calibri"/>
          <w:b/>
          <w:bCs/>
        </w:rPr>
        <w:t xml:space="preserve">1. </w:t>
      </w:r>
      <w:r>
        <w:rPr>
          <w:rFonts w:ascii="Calibri" w:hAnsi="Calibri"/>
        </w:rPr>
        <w:t>Assinar o Termo de Compromisso do Discente e apresentar os demais documentos necessários, conforme solicitado durante o processo de seleção para participação no programa. Em caso de estudante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 xml:space="preserve">menor de 18 anos, </w:t>
      </w:r>
      <w:r>
        <w:rPr>
          <w:rFonts w:ascii="Calibri" w:hAnsi="Calibri"/>
        </w:rPr>
        <w:t>o referido termo também deverá ser assinado por um responsável legal.</w:t>
      </w:r>
    </w:p>
    <w:p w14:paraId="7075B120" w14:textId="77777777" w:rsidR="00A74C68" w:rsidRDefault="005E7D43">
      <w:pPr>
        <w:pStyle w:val="Textbody"/>
        <w:spacing w:after="0"/>
        <w:jc w:val="both"/>
      </w:pPr>
      <w:r>
        <w:rPr>
          <w:rFonts w:ascii="Calibri" w:hAnsi="Calibri"/>
          <w:b/>
          <w:bCs/>
        </w:rPr>
        <w:t>2.</w:t>
      </w:r>
      <w:r>
        <w:rPr>
          <w:rFonts w:ascii="Calibri" w:hAnsi="Calibri"/>
        </w:rPr>
        <w:t xml:space="preserve"> Ser assíduo às aulas, conforme prevê o Regulamento de Organização Didática (ROD).</w:t>
      </w:r>
    </w:p>
    <w:p w14:paraId="6E191AEC" w14:textId="77777777" w:rsidR="00A74C68" w:rsidRDefault="005E7D43">
      <w:pPr>
        <w:pStyle w:val="Textbody"/>
        <w:spacing w:after="0"/>
        <w:jc w:val="both"/>
      </w:pPr>
      <w:r>
        <w:rPr>
          <w:rFonts w:ascii="Calibri" w:hAnsi="Calibri"/>
          <w:b/>
          <w:bCs/>
        </w:rPr>
        <w:t>3.</w:t>
      </w:r>
      <w:r>
        <w:rPr>
          <w:rFonts w:ascii="Calibri" w:hAnsi="Calibri"/>
        </w:rPr>
        <w:t xml:space="preserve"> Comparecer em todas as atividades de acompanhamento do Programa, assim como aos atendimentos individuais e reuniões, quando solicitado.</w:t>
      </w:r>
    </w:p>
    <w:p w14:paraId="542ACB24" w14:textId="77777777" w:rsidR="00A74C68" w:rsidRDefault="005E7D43">
      <w:pPr>
        <w:pStyle w:val="Textbody"/>
        <w:spacing w:after="0"/>
        <w:jc w:val="both"/>
      </w:pPr>
      <w:r>
        <w:rPr>
          <w:rFonts w:ascii="Calibri" w:hAnsi="Calibri"/>
          <w:b/>
          <w:bCs/>
        </w:rPr>
        <w:t>4.</w:t>
      </w:r>
      <w:r>
        <w:rPr>
          <w:rFonts w:ascii="Calibri" w:hAnsi="Calibri"/>
        </w:rPr>
        <w:t xml:space="preserve"> Encaminhar a Coordenadoria de Atendimento Multidisciplinar (salas 303; 305 e/ou 307), em caso de desistência, solicitação de interrupção do auxílio, por escrito, com justificativa.</w:t>
      </w:r>
    </w:p>
    <w:p w14:paraId="08C00437" w14:textId="77777777" w:rsidR="00A74C68" w:rsidRDefault="005E7D43">
      <w:pPr>
        <w:pStyle w:val="Textbody"/>
        <w:spacing w:after="0"/>
        <w:jc w:val="both"/>
      </w:pPr>
      <w:r>
        <w:rPr>
          <w:rFonts w:ascii="Calibri" w:hAnsi="Calibri"/>
          <w:b/>
          <w:bCs/>
        </w:rPr>
        <w:t>5.</w:t>
      </w:r>
      <w:r>
        <w:rPr>
          <w:rFonts w:ascii="Calibri" w:hAnsi="Calibri"/>
        </w:rPr>
        <w:t xml:space="preserve"> Não cometer ato indisciplinar grave ou ato infracional previstos no Código de Ética e Disciplina do Corpo Discente do Ifes.</w:t>
      </w:r>
    </w:p>
    <w:p w14:paraId="496E672E" w14:textId="77777777" w:rsidR="00A74C68" w:rsidRDefault="005E7D43">
      <w:pPr>
        <w:pStyle w:val="Textbody"/>
        <w:spacing w:after="0"/>
        <w:jc w:val="both"/>
      </w:pPr>
      <w:r>
        <w:rPr>
          <w:rFonts w:ascii="Calibri" w:hAnsi="Calibri"/>
          <w:b/>
          <w:bCs/>
        </w:rPr>
        <w:t>6.</w:t>
      </w:r>
      <w:r>
        <w:rPr>
          <w:rFonts w:ascii="Calibri" w:hAnsi="Calibri"/>
        </w:rPr>
        <w:t xml:space="preserve"> Assinar mensalmente a Lista de Recebimento do Auxílio e comprovar, de acordo com o critério de cada programa, despesas com material didático/uniforme, moradia e transporte. Não será necessária a comprovação de despesas com alimentação;</w:t>
      </w:r>
    </w:p>
    <w:p w14:paraId="2B792834" w14:textId="77777777" w:rsidR="00A74C68" w:rsidRDefault="005E7D43">
      <w:pPr>
        <w:pStyle w:val="Textbody"/>
        <w:spacing w:after="0"/>
        <w:jc w:val="both"/>
      </w:pPr>
      <w:r>
        <w:rPr>
          <w:rFonts w:ascii="Calibri" w:hAnsi="Calibri"/>
          <w:b/>
          <w:bCs/>
        </w:rPr>
        <w:t>7.</w:t>
      </w:r>
      <w:r>
        <w:rPr>
          <w:rFonts w:ascii="Calibri" w:hAnsi="Calibri"/>
        </w:rPr>
        <w:t xml:space="preserve"> Apresentar justificativa, por escrito, a Coordenadoria de Atendimento Multidisciplinar (salas 303; 305 e/ou 307) sobre situações que inviabilizem o cumprimento de quaisquer compromissos.</w:t>
      </w:r>
    </w:p>
    <w:p w14:paraId="62081A38" w14:textId="77777777" w:rsidR="00A74C68" w:rsidRDefault="005E7D43">
      <w:pPr>
        <w:pStyle w:val="Textbody"/>
        <w:spacing w:after="0"/>
        <w:jc w:val="both"/>
      </w:pPr>
      <w:r>
        <w:rPr>
          <w:rFonts w:ascii="Calibri" w:hAnsi="Calibri"/>
          <w:b/>
          <w:bCs/>
        </w:rPr>
        <w:t>8.</w:t>
      </w:r>
      <w:r>
        <w:rPr>
          <w:rFonts w:ascii="Calibri" w:hAnsi="Calibri"/>
        </w:rPr>
        <w:t xml:space="preserve"> Comunicar qualquer alteração da situação socioeconômica e familiar, por escrito, ao Serviço Social, bem com documentos que respaldem essa alteração.</w:t>
      </w:r>
    </w:p>
    <w:p w14:paraId="6BE2D38C" w14:textId="77777777" w:rsidR="00A74C68" w:rsidRDefault="005E7D43">
      <w:pPr>
        <w:pStyle w:val="Textbody"/>
        <w:spacing w:after="0"/>
        <w:jc w:val="both"/>
      </w:pPr>
      <w:r>
        <w:rPr>
          <w:rFonts w:ascii="Calibri" w:hAnsi="Calibri"/>
          <w:b/>
          <w:bCs/>
        </w:rPr>
        <w:t>9.</w:t>
      </w:r>
      <w:r>
        <w:rPr>
          <w:rFonts w:ascii="Calibri" w:hAnsi="Calibri"/>
        </w:rPr>
        <w:t xml:space="preserve"> Quando solicitado, apresentar o comprovante de abertura de conta poupança, preferencialmente na Caixa Econômica Federal, para fins de depósito do auxílio.</w:t>
      </w:r>
    </w:p>
    <w:p w14:paraId="77DA8FB4" w14:textId="77777777" w:rsidR="00A74C68" w:rsidRDefault="00A74C68">
      <w:pPr>
        <w:pStyle w:val="Textbody"/>
        <w:spacing w:after="0"/>
        <w:jc w:val="both"/>
        <w:rPr>
          <w:rFonts w:ascii="Calibri" w:hAnsi="Calibri"/>
        </w:rPr>
      </w:pPr>
    </w:p>
    <w:p w14:paraId="16C7D152" w14:textId="77777777" w:rsidR="00A74C68" w:rsidRDefault="005E7D43">
      <w:pPr>
        <w:pStyle w:val="Textbody"/>
        <w:spacing w:after="0"/>
        <w:jc w:val="both"/>
      </w:pPr>
      <w:r>
        <w:rPr>
          <w:rFonts w:ascii="Calibri" w:hAnsi="Calibri"/>
          <w:b/>
          <w:color w:val="000000"/>
          <w:lang w:eastAsia="pt-BR"/>
        </w:rPr>
        <w:t>Parágrafo Único.</w:t>
      </w:r>
      <w:r>
        <w:rPr>
          <w:rFonts w:ascii="Calibri" w:hAnsi="Calibri"/>
          <w:color w:val="000000"/>
          <w:lang w:eastAsia="pt-BR"/>
        </w:rPr>
        <w:t xml:space="preserve"> Em caso de descumprimento de algum item acima, o estudante terá garantia de contraditório e ampla defesa, desde que encaminhe por escrito justificativa a ser avaliada pela Coordenadoria de Atendimento Multidisciplinar e/ou Comitê Gestor da Assistência Estudantil do Campus (Portaria nº. 14, de 22 de janeiro de 2018).</w:t>
      </w:r>
    </w:p>
    <w:p w14:paraId="0AB6040B" w14:textId="77777777" w:rsidR="00A74C68" w:rsidRDefault="00A74C68">
      <w:pPr>
        <w:pStyle w:val="Textbody"/>
        <w:spacing w:after="0"/>
        <w:jc w:val="both"/>
      </w:pPr>
    </w:p>
    <w:p w14:paraId="5137138E" w14:textId="77777777" w:rsidR="0001614F" w:rsidRDefault="0001614F">
      <w:pPr>
        <w:pStyle w:val="Textbody"/>
        <w:spacing w:after="0"/>
        <w:jc w:val="both"/>
        <w:rPr>
          <w:rFonts w:ascii="Calibri" w:eastAsia="Arial" w:hAnsi="Calibri" w:cs="Arial"/>
          <w:b/>
          <w:bCs/>
          <w:color w:val="000000"/>
          <w:lang w:eastAsia="pt-BR"/>
        </w:rPr>
      </w:pPr>
    </w:p>
    <w:p w14:paraId="03C5D7E4" w14:textId="7AE22875" w:rsidR="00A74C68" w:rsidRDefault="005E7D43">
      <w:pPr>
        <w:pStyle w:val="Textbody"/>
        <w:spacing w:after="0"/>
        <w:jc w:val="both"/>
      </w:pPr>
      <w:r>
        <w:rPr>
          <w:rFonts w:ascii="Calibri" w:eastAsia="Arial" w:hAnsi="Calibri" w:cs="Arial"/>
          <w:b/>
          <w:bCs/>
          <w:color w:val="000000"/>
          <w:lang w:eastAsia="pt-BR"/>
        </w:rPr>
        <w:t>10.</w:t>
      </w:r>
      <w:r>
        <w:rPr>
          <w:rFonts w:ascii="Calibri" w:eastAsia="Arial" w:hAnsi="Calibri" w:cs="Arial"/>
          <w:color w:val="000000"/>
          <w:lang w:eastAsia="pt-BR"/>
        </w:rPr>
        <w:t xml:space="preserve"> O Auxílio será cancelado nos seguintes casos:</w:t>
      </w:r>
    </w:p>
    <w:p w14:paraId="57F7FAA7" w14:textId="77777777" w:rsidR="00A74C68" w:rsidRDefault="005E7D43">
      <w:pPr>
        <w:pStyle w:val="Textbody"/>
        <w:spacing w:after="0"/>
        <w:jc w:val="both"/>
      </w:pPr>
      <w:r>
        <w:rPr>
          <w:rFonts w:ascii="Calibri" w:eastAsia="Arial" w:hAnsi="Calibri" w:cs="Arial"/>
          <w:lang w:eastAsia="pt-BR"/>
        </w:rPr>
        <w:t>I. Não cumprimento dos compromissos dispostos neste termo (de 1 a 9), avaliados pela Coordenadoria de Atendimento Multidisciplinar e/ou Comitê Gestor da Assistência Estudantil do Campus (Portaria nº. 14, de 22 de janeiro de 2018);</w:t>
      </w:r>
    </w:p>
    <w:p w14:paraId="5F57B4AE" w14:textId="77777777" w:rsidR="00A74C68" w:rsidRDefault="005E7D43">
      <w:pPr>
        <w:pStyle w:val="Textbody"/>
        <w:spacing w:after="0"/>
        <w:jc w:val="both"/>
      </w:pPr>
      <w:r>
        <w:rPr>
          <w:rFonts w:ascii="Calibri" w:eastAsia="Arial" w:hAnsi="Calibri" w:cs="Arial"/>
          <w:lang w:eastAsia="pt-BR"/>
        </w:rPr>
        <w:t>II. Automaticamente na conclusão, trancamento ou evasão do curso;</w:t>
      </w:r>
    </w:p>
    <w:p w14:paraId="42BB5326" w14:textId="77777777" w:rsidR="00A74C68" w:rsidRDefault="005E7D43">
      <w:pPr>
        <w:pStyle w:val="Textbody"/>
        <w:spacing w:after="0"/>
        <w:jc w:val="both"/>
      </w:pPr>
      <w:r>
        <w:rPr>
          <w:rFonts w:ascii="Calibri" w:eastAsia="Arial" w:hAnsi="Calibri" w:cs="Arial"/>
          <w:lang w:eastAsia="pt-BR"/>
        </w:rPr>
        <w:t>III. Automaticamente com o término do programa de auxílio;</w:t>
      </w:r>
    </w:p>
    <w:p w14:paraId="2771ADC6" w14:textId="77777777" w:rsidR="00A74C68" w:rsidRDefault="005E7D43">
      <w:pPr>
        <w:pStyle w:val="Textbody"/>
        <w:spacing w:after="0"/>
        <w:jc w:val="both"/>
      </w:pPr>
      <w:r>
        <w:rPr>
          <w:rFonts w:ascii="Calibri" w:eastAsia="Arial" w:hAnsi="Calibri" w:cs="Arial"/>
          <w:lang w:eastAsia="pt-BR"/>
        </w:rPr>
        <w:t>IV. Omissão, prestação de informações falsas ou incompletas, por parte do discente, no processo de inscrição, seleção e participação no programa;</w:t>
      </w:r>
    </w:p>
    <w:p w14:paraId="4F245E05" w14:textId="77777777" w:rsidR="00A74C68" w:rsidRDefault="005E7D43">
      <w:pPr>
        <w:pStyle w:val="Textbody"/>
        <w:spacing w:after="0"/>
        <w:jc w:val="both"/>
      </w:pPr>
      <w:r>
        <w:rPr>
          <w:rFonts w:ascii="Calibri" w:eastAsia="Arial" w:hAnsi="Calibri" w:cs="Arial"/>
          <w:lang w:eastAsia="pt-BR"/>
        </w:rPr>
        <w:t>V. Considerando o Parágrafo Único, os discentes que tiverem o auxílio cancelado só poderão retornar ao programa mediante nova avaliação realizada pelos profissionais da Assistência Estudantil.</w:t>
      </w:r>
    </w:p>
    <w:p w14:paraId="4137BE88" w14:textId="77777777" w:rsidR="00A74C68" w:rsidRDefault="00A74C68">
      <w:pPr>
        <w:pStyle w:val="Textbody"/>
        <w:spacing w:after="0"/>
        <w:jc w:val="both"/>
        <w:rPr>
          <w:b/>
          <w:bCs/>
          <w:color w:val="000000"/>
          <w:sz w:val="19"/>
          <w:szCs w:val="19"/>
          <w:shd w:val="clear" w:color="auto" w:fill="FFFFFF"/>
          <w:lang w:eastAsia="pt-BR"/>
        </w:rPr>
      </w:pPr>
    </w:p>
    <w:p w14:paraId="129543A5" w14:textId="77777777" w:rsidR="00A74C68" w:rsidRDefault="005E7D43">
      <w:pPr>
        <w:pStyle w:val="Textbody"/>
        <w:spacing w:after="0"/>
        <w:jc w:val="center"/>
      </w:pPr>
      <w:r>
        <w:rPr>
          <w:rFonts w:ascii="Calibri" w:eastAsia="Arial" w:hAnsi="Calibri" w:cs="Arial"/>
          <w:lang w:eastAsia="pt-BR"/>
        </w:rPr>
        <w:t>Estando de acordo com essas disposições, comprometo-me a aceitá-las e cumpri-las.</w:t>
      </w:r>
    </w:p>
    <w:p w14:paraId="0350DB6D" w14:textId="77777777" w:rsidR="00A74C68" w:rsidRDefault="00A74C68">
      <w:pPr>
        <w:pStyle w:val="Textbody"/>
        <w:spacing w:after="0"/>
        <w:jc w:val="center"/>
        <w:rPr>
          <w:b/>
          <w:bCs/>
          <w:color w:val="000000"/>
          <w:sz w:val="19"/>
          <w:szCs w:val="19"/>
          <w:shd w:val="clear" w:color="auto" w:fill="FFFFFF"/>
          <w:lang w:eastAsia="pt-BR"/>
        </w:rPr>
      </w:pPr>
    </w:p>
    <w:p w14:paraId="4FFE86D7" w14:textId="77777777" w:rsidR="00A74C68" w:rsidRDefault="00A74C68">
      <w:pPr>
        <w:pStyle w:val="Textbody"/>
        <w:spacing w:after="0"/>
        <w:jc w:val="both"/>
        <w:rPr>
          <w:b/>
          <w:bCs/>
          <w:color w:val="000000"/>
          <w:sz w:val="19"/>
          <w:szCs w:val="19"/>
          <w:shd w:val="clear" w:color="auto" w:fill="FFFFFF"/>
          <w:lang w:eastAsia="pt-BR"/>
        </w:rPr>
      </w:pPr>
    </w:p>
    <w:p w14:paraId="7287C052" w14:textId="77777777" w:rsidR="00A74C68" w:rsidRDefault="005E7D43">
      <w:pPr>
        <w:pStyle w:val="Textbody"/>
        <w:spacing w:after="0"/>
        <w:jc w:val="center"/>
      </w:pPr>
      <w:r>
        <w:rPr>
          <w:rFonts w:ascii="Calibri" w:eastAsia="Arial" w:hAnsi="Calibri" w:cs="Arial"/>
          <w:lang w:eastAsia="pt-BR"/>
        </w:rPr>
        <w:t>Vila Velha, ______</w:t>
      </w:r>
      <w:proofErr w:type="spellStart"/>
      <w:r>
        <w:rPr>
          <w:rFonts w:ascii="Calibri" w:eastAsia="Arial" w:hAnsi="Calibri" w:cs="Arial"/>
          <w:lang w:eastAsia="pt-BR"/>
        </w:rPr>
        <w:t>de_____________________de</w:t>
      </w:r>
      <w:proofErr w:type="spellEnd"/>
      <w:r>
        <w:rPr>
          <w:rFonts w:ascii="Calibri" w:eastAsia="Arial" w:hAnsi="Calibri" w:cs="Arial"/>
          <w:lang w:eastAsia="pt-BR"/>
        </w:rPr>
        <w:t xml:space="preserve"> 2021.</w:t>
      </w:r>
    </w:p>
    <w:p w14:paraId="5CE9EEF1" w14:textId="77777777" w:rsidR="00A74C68" w:rsidRDefault="00A74C68">
      <w:pPr>
        <w:pStyle w:val="Textbody"/>
        <w:spacing w:after="0"/>
        <w:jc w:val="center"/>
        <w:rPr>
          <w:b/>
          <w:bCs/>
          <w:color w:val="000000"/>
          <w:sz w:val="19"/>
          <w:szCs w:val="19"/>
          <w:shd w:val="clear" w:color="auto" w:fill="FFFFFF"/>
          <w:lang w:eastAsia="pt-BR"/>
        </w:rPr>
      </w:pPr>
    </w:p>
    <w:p w14:paraId="158075C9" w14:textId="77777777" w:rsidR="00A74C68" w:rsidRDefault="00A74C68">
      <w:pPr>
        <w:pStyle w:val="Textbody"/>
        <w:spacing w:after="0"/>
        <w:jc w:val="center"/>
        <w:rPr>
          <w:b/>
          <w:bCs/>
          <w:color w:val="000000"/>
          <w:sz w:val="19"/>
          <w:szCs w:val="19"/>
          <w:shd w:val="clear" w:color="auto" w:fill="FFFFFF"/>
          <w:lang w:eastAsia="pt-BR"/>
        </w:rPr>
      </w:pPr>
    </w:p>
    <w:p w14:paraId="7C335883" w14:textId="77777777" w:rsidR="00A74C68" w:rsidRDefault="005E7D43">
      <w:pPr>
        <w:pStyle w:val="Textbody"/>
        <w:spacing w:after="0"/>
        <w:jc w:val="center"/>
      </w:pPr>
      <w:r>
        <w:rPr>
          <w:rFonts w:ascii="Calibri" w:eastAsia="Arial" w:hAnsi="Calibri" w:cs="Arial"/>
          <w:lang w:eastAsia="pt-BR"/>
        </w:rPr>
        <w:t>Assinatura estudante_______________________________________________________________</w:t>
      </w:r>
    </w:p>
    <w:p w14:paraId="58D79824" w14:textId="77777777" w:rsidR="00A74C68" w:rsidRDefault="00A74C68">
      <w:pPr>
        <w:pStyle w:val="Textbody"/>
        <w:spacing w:after="0"/>
        <w:jc w:val="center"/>
        <w:rPr>
          <w:b/>
          <w:bCs/>
          <w:color w:val="000000"/>
          <w:sz w:val="19"/>
          <w:szCs w:val="19"/>
          <w:shd w:val="clear" w:color="auto" w:fill="FFFFFF"/>
          <w:lang w:eastAsia="pt-BR"/>
        </w:rPr>
      </w:pPr>
    </w:p>
    <w:p w14:paraId="61F49556" w14:textId="77777777" w:rsidR="00A74C68" w:rsidRDefault="005E7D43">
      <w:pPr>
        <w:pStyle w:val="Textbody"/>
        <w:spacing w:after="0"/>
        <w:jc w:val="center"/>
      </w:pPr>
      <w:r>
        <w:rPr>
          <w:rFonts w:ascii="Calibri" w:eastAsia="Arial" w:hAnsi="Calibri" w:cs="Arial"/>
          <w:lang w:eastAsia="pt-BR"/>
        </w:rPr>
        <w:t xml:space="preserve">Assinatura </w:t>
      </w:r>
      <w:proofErr w:type="spellStart"/>
      <w:r>
        <w:rPr>
          <w:rFonts w:ascii="Calibri" w:eastAsia="Arial" w:hAnsi="Calibri" w:cs="Arial"/>
          <w:lang w:eastAsia="pt-BR"/>
        </w:rPr>
        <w:t>resposnável</w:t>
      </w:r>
      <w:proofErr w:type="spellEnd"/>
      <w:r>
        <w:rPr>
          <w:rFonts w:ascii="Calibri" w:eastAsia="Arial" w:hAnsi="Calibri" w:cs="Arial"/>
          <w:lang w:eastAsia="pt-BR"/>
        </w:rPr>
        <w:t xml:space="preserve"> legal _________________________________________________________</w:t>
      </w:r>
    </w:p>
    <w:p w14:paraId="7F11F288" w14:textId="77777777" w:rsidR="00A74C68" w:rsidRDefault="005E7D43">
      <w:pPr>
        <w:pStyle w:val="Textbody"/>
        <w:spacing w:after="0"/>
      </w:pPr>
      <w:r>
        <w:rPr>
          <w:rFonts w:ascii="Calibri" w:eastAsia="Arial" w:hAnsi="Calibri" w:cs="Arial"/>
          <w:color w:val="FF3333"/>
          <w:lang w:eastAsia="pt-BR"/>
        </w:rPr>
        <w:t>*(Apenas se estudante menor de 18 anos)</w:t>
      </w:r>
    </w:p>
    <w:p w14:paraId="6E9259FE" w14:textId="77777777" w:rsidR="00A74C68" w:rsidRDefault="00A74C68">
      <w:pPr>
        <w:pStyle w:val="Textbody"/>
        <w:spacing w:after="0"/>
        <w:rPr>
          <w:b/>
          <w:bCs/>
          <w:color w:val="000000"/>
          <w:sz w:val="19"/>
          <w:szCs w:val="19"/>
          <w:shd w:val="clear" w:color="auto" w:fill="FFFFFF"/>
          <w:lang w:eastAsia="pt-BR"/>
        </w:rPr>
      </w:pPr>
    </w:p>
    <w:p w14:paraId="7F935896" w14:textId="77777777" w:rsidR="00A74C68" w:rsidRDefault="00A74C68">
      <w:pPr>
        <w:pStyle w:val="Textbody"/>
        <w:spacing w:after="0"/>
        <w:rPr>
          <w:b/>
          <w:bCs/>
          <w:color w:val="000000"/>
          <w:sz w:val="19"/>
          <w:szCs w:val="19"/>
          <w:shd w:val="clear" w:color="auto" w:fill="FFFFFF"/>
          <w:lang w:eastAsia="pt-BR"/>
        </w:rPr>
      </w:pPr>
    </w:p>
    <w:p w14:paraId="52BA614F" w14:textId="77777777" w:rsidR="00A74C68" w:rsidRDefault="00A74C68">
      <w:pPr>
        <w:pStyle w:val="Textbody"/>
        <w:spacing w:after="0"/>
        <w:jc w:val="both"/>
        <w:rPr>
          <w:b/>
          <w:bCs/>
          <w:color w:val="000000"/>
          <w:sz w:val="19"/>
          <w:szCs w:val="19"/>
          <w:shd w:val="clear" w:color="auto" w:fill="FFFFFF"/>
          <w:lang w:eastAsia="pt-BR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74C68" w14:paraId="712310D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4066A" w14:textId="77777777" w:rsidR="00A74C68" w:rsidRDefault="005E7D43">
            <w:pPr>
              <w:pStyle w:val="Textbody"/>
              <w:spacing w:after="0"/>
              <w:jc w:val="both"/>
            </w:pPr>
            <w:r>
              <w:rPr>
                <w:rFonts w:ascii="Calibri" w:eastAsia="Arial" w:hAnsi="Calibri" w:cs="Arial"/>
                <w:lang w:eastAsia="pt-BR"/>
              </w:rPr>
              <w:t>Para preenchimento exclusivo da Coordenadoria de Atendimento Multidisciplinar:</w:t>
            </w:r>
          </w:p>
          <w:p w14:paraId="0DE6EDDF" w14:textId="77777777" w:rsidR="00A74C68" w:rsidRDefault="005E7D43">
            <w:pPr>
              <w:pStyle w:val="Textbody"/>
              <w:spacing w:after="0"/>
              <w:jc w:val="both"/>
            </w:pPr>
            <w:r>
              <w:rPr>
                <w:rFonts w:ascii="Calibri" w:eastAsia="Arial" w:hAnsi="Calibri" w:cs="Arial"/>
                <w:lang w:eastAsia="pt-BR"/>
              </w:rPr>
              <w:t>Responsável pelo recebimento______________________________________________________</w:t>
            </w:r>
          </w:p>
          <w:p w14:paraId="6F4043EC" w14:textId="77777777" w:rsidR="00A74C68" w:rsidRDefault="005E7D43">
            <w:pPr>
              <w:pStyle w:val="Textbody"/>
              <w:spacing w:after="0"/>
              <w:jc w:val="both"/>
            </w:pPr>
            <w:r>
              <w:rPr>
                <w:rFonts w:ascii="Calibri" w:eastAsia="Arial" w:hAnsi="Calibri" w:cs="Arial"/>
                <w:lang w:eastAsia="pt-BR"/>
              </w:rPr>
              <w:t xml:space="preserve">Assistente Social </w:t>
            </w:r>
            <w:proofErr w:type="gramStart"/>
            <w:r>
              <w:rPr>
                <w:rFonts w:ascii="Calibri" w:eastAsia="Arial" w:hAnsi="Calibri" w:cs="Arial"/>
                <w:lang w:eastAsia="pt-BR"/>
              </w:rPr>
              <w:t xml:space="preserve">(  </w:t>
            </w:r>
            <w:proofErr w:type="gramEnd"/>
            <w:r>
              <w:rPr>
                <w:rFonts w:ascii="Calibri" w:eastAsia="Arial" w:hAnsi="Calibri" w:cs="Arial"/>
                <w:lang w:eastAsia="pt-BR"/>
              </w:rPr>
              <w:t xml:space="preserve"> ) ; Psicóloga (   ); Técnica em Enfermagem (   ); Outro (   ).</w:t>
            </w:r>
          </w:p>
          <w:p w14:paraId="0F7AB29E" w14:textId="77777777" w:rsidR="00A74C68" w:rsidRDefault="005E7D43">
            <w:pPr>
              <w:pStyle w:val="Textbody"/>
              <w:spacing w:after="0"/>
              <w:jc w:val="both"/>
            </w:pPr>
            <w:r>
              <w:rPr>
                <w:rFonts w:ascii="Calibri" w:eastAsia="Arial" w:hAnsi="Calibri" w:cs="Arial"/>
                <w:lang w:eastAsia="pt-BR"/>
              </w:rPr>
              <w:t>Data:</w:t>
            </w:r>
          </w:p>
        </w:tc>
      </w:tr>
    </w:tbl>
    <w:p w14:paraId="694AFAB3" w14:textId="77777777" w:rsidR="00A74C68" w:rsidRDefault="00A74C68">
      <w:pPr>
        <w:pStyle w:val="Textbody"/>
        <w:autoSpaceDE w:val="0"/>
        <w:spacing w:after="0"/>
        <w:jc w:val="both"/>
        <w:rPr>
          <w:rFonts w:cs="Arial"/>
          <w:b/>
          <w:bCs/>
          <w:color w:val="000000"/>
          <w:sz w:val="19"/>
          <w:szCs w:val="19"/>
          <w:shd w:val="clear" w:color="auto" w:fill="FFFFFF"/>
          <w:lang w:eastAsia="pt-BR"/>
        </w:rPr>
      </w:pPr>
    </w:p>
    <w:p w14:paraId="7C808E26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6ADA41EF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52207106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419CCF1E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37C286DE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3CBCCBBD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269A14A4" w14:textId="48F5FC96" w:rsidR="00A74C68" w:rsidRDefault="00A74C68" w:rsidP="0001614F">
      <w:pPr>
        <w:pStyle w:val="Standard"/>
        <w:autoSpaceDE w:val="0"/>
        <w:rPr>
          <w:rFonts w:ascii="Calibri" w:hAnsi="Calibri" w:cs="Arial"/>
          <w:b/>
          <w:bCs/>
        </w:rPr>
      </w:pPr>
    </w:p>
    <w:p w14:paraId="1FE7E3B5" w14:textId="77777777" w:rsidR="0001614F" w:rsidRDefault="0001614F" w:rsidP="0001614F">
      <w:pPr>
        <w:pStyle w:val="Standard"/>
        <w:autoSpaceDE w:val="0"/>
        <w:rPr>
          <w:rFonts w:ascii="Calibri" w:hAnsi="Calibri" w:cs="Arial"/>
          <w:b/>
          <w:bCs/>
        </w:rPr>
      </w:pPr>
    </w:p>
    <w:p w14:paraId="00168BCF" w14:textId="77777777" w:rsidR="00A74C68" w:rsidRDefault="005E7D43">
      <w:pPr>
        <w:pStyle w:val="Standard"/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ANEXO VII - FORMULÁRIO DE RECURSO</w:t>
      </w:r>
    </w:p>
    <w:p w14:paraId="7BFE2876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  <w:u w:val="single"/>
        </w:rPr>
      </w:pPr>
    </w:p>
    <w:p w14:paraId="606333C6" w14:textId="77777777" w:rsidR="00A74C68" w:rsidRDefault="00A74C68">
      <w:pPr>
        <w:pStyle w:val="Standard"/>
        <w:autoSpaceDE w:val="0"/>
        <w:jc w:val="both"/>
        <w:rPr>
          <w:rFonts w:ascii="Calibri" w:hAnsi="Calibri" w:cs="Arial"/>
          <w:b/>
          <w:bCs/>
        </w:rPr>
      </w:pPr>
    </w:p>
    <w:p w14:paraId="58C6129D" w14:textId="77777777" w:rsidR="00A74C68" w:rsidRDefault="005E7D43">
      <w:pPr>
        <w:pStyle w:val="Standard"/>
        <w:autoSpaceDE w:val="0"/>
        <w:jc w:val="both"/>
      </w:pPr>
      <w:r>
        <w:rPr>
          <w:rFonts w:ascii="Calibri" w:hAnsi="Calibri" w:cs="Arial"/>
        </w:rPr>
        <w:t xml:space="preserve">Eu ____________________________________, matrícula </w:t>
      </w:r>
      <w:proofErr w:type="spellStart"/>
      <w:r>
        <w:rPr>
          <w:rFonts w:ascii="Calibri" w:hAnsi="Calibri" w:cs="Arial"/>
        </w:rPr>
        <w:t>nº._______________________,telefone</w:t>
      </w:r>
      <w:proofErr w:type="spellEnd"/>
      <w:r>
        <w:rPr>
          <w:rFonts w:ascii="Calibri" w:hAnsi="Calibri" w:cs="Arial"/>
        </w:rPr>
        <w:t xml:space="preserve"> de </w:t>
      </w:r>
      <w:r>
        <w:rPr>
          <w:rFonts w:ascii="Calibri" w:hAnsi="Calibri"/>
        </w:rPr>
        <w:t>contato________________________, encaminho recurso sobre o resultado parcial do processo seletivo para o(s) seguinte(s) Programa(s) de Auxílio(s):_______________________________pelos seguintes motivos e anexo documentos que respaldam a minha solicitação de nova análise: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4E927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Liste os documentos anexados:</w:t>
      </w:r>
    </w:p>
    <w:p w14:paraId="3A314806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1) ______________________________________________________________________________</w:t>
      </w:r>
    </w:p>
    <w:p w14:paraId="0FA4D344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2) ______________________________________________________________________________</w:t>
      </w:r>
    </w:p>
    <w:p w14:paraId="41499D50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3) ______________________________________________________________________________</w:t>
      </w:r>
    </w:p>
    <w:p w14:paraId="4024D616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4) ______________________________________________________________________________</w:t>
      </w:r>
    </w:p>
    <w:p w14:paraId="6035E388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Nestes termos solicito um parecer.</w:t>
      </w:r>
    </w:p>
    <w:p w14:paraId="0E66B492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152A088D" w14:textId="77777777" w:rsidR="00A74C68" w:rsidRDefault="005E7D4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Vila Velha, ____ de ________________de 20____.</w:t>
      </w:r>
    </w:p>
    <w:p w14:paraId="0896D5F4" w14:textId="77777777" w:rsidR="00A74C68" w:rsidRDefault="00A74C68">
      <w:pPr>
        <w:pStyle w:val="Standard"/>
        <w:jc w:val="center"/>
        <w:rPr>
          <w:rFonts w:ascii="Calibri" w:hAnsi="Calibri"/>
        </w:rPr>
      </w:pPr>
    </w:p>
    <w:p w14:paraId="1D9AA51E" w14:textId="77777777" w:rsidR="00A74C68" w:rsidRDefault="005E7D4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</w:t>
      </w:r>
    </w:p>
    <w:p w14:paraId="50BD4192" w14:textId="77777777" w:rsidR="00A74C68" w:rsidRDefault="005E7D4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Assinatura do requerente</w:t>
      </w:r>
    </w:p>
    <w:p w14:paraId="0789576F" w14:textId="77777777" w:rsidR="00A74C68" w:rsidRDefault="00A74C68">
      <w:pPr>
        <w:pStyle w:val="Standard"/>
        <w:jc w:val="center"/>
        <w:rPr>
          <w:rFonts w:ascii="Calibri" w:hAnsi="Calibri"/>
        </w:rPr>
      </w:pPr>
    </w:p>
    <w:p w14:paraId="3AEBE530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06C42E32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</w:t>
      </w:r>
    </w:p>
    <w:p w14:paraId="2F2CD9C8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66AB882C" w14:textId="77777777" w:rsidR="00A74C68" w:rsidRDefault="005E7D4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Recebi do(a) estudante ____________________________________________________________ requerimento de recurso referente ao resultado do processo seletivo do(s) Programa(s) de Assistência Estudantil, em____/____/______, referente ao Edital nº._______/_______.</w:t>
      </w:r>
    </w:p>
    <w:p w14:paraId="5D93FADE" w14:textId="77777777" w:rsidR="00A74C68" w:rsidRDefault="00A74C68">
      <w:pPr>
        <w:pStyle w:val="Standard"/>
        <w:jc w:val="both"/>
        <w:rPr>
          <w:rFonts w:ascii="Calibri" w:hAnsi="Calibri"/>
        </w:rPr>
      </w:pPr>
    </w:p>
    <w:p w14:paraId="110BEC4B" w14:textId="77777777" w:rsidR="00A74C68" w:rsidRDefault="005E7D4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</w:p>
    <w:p w14:paraId="1174C454" w14:textId="77777777" w:rsidR="00A74C68" w:rsidRDefault="005E7D43">
      <w:pPr>
        <w:pStyle w:val="Standard"/>
        <w:jc w:val="center"/>
      </w:pPr>
      <w:r>
        <w:rPr>
          <w:rFonts w:ascii="Calibri" w:hAnsi="Calibri"/>
        </w:rPr>
        <w:t>Assinatura do responsável pelo recebimento</w:t>
      </w:r>
    </w:p>
    <w:sectPr w:rsidR="00A74C68">
      <w:headerReference w:type="default" r:id="rId12"/>
      <w:footerReference w:type="first" r:id="rId13"/>
      <w:pgSz w:w="16838" w:h="11906" w:orient="landscape"/>
      <w:pgMar w:top="720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D08D8" w14:textId="77777777" w:rsidR="00BA6E26" w:rsidRDefault="00BA6E26">
      <w:r>
        <w:separator/>
      </w:r>
    </w:p>
  </w:endnote>
  <w:endnote w:type="continuationSeparator" w:id="0">
    <w:p w14:paraId="2BAD826C" w14:textId="77777777" w:rsidR="00BA6E26" w:rsidRDefault="00BA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34C7" w14:textId="77777777" w:rsidR="002203A6" w:rsidRDefault="00BA6E26">
    <w:pPr>
      <w:pStyle w:val="Rodap"/>
    </w:pPr>
  </w:p>
  <w:p w14:paraId="617498F9" w14:textId="77777777" w:rsidR="002203A6" w:rsidRDefault="00BA6E26">
    <w:pPr>
      <w:pStyle w:val="Rodap"/>
      <w:pageBreakBefore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5537" w14:textId="77777777" w:rsidR="00BA6E26" w:rsidRDefault="00BA6E26">
      <w:r>
        <w:rPr>
          <w:color w:val="000000"/>
        </w:rPr>
        <w:separator/>
      </w:r>
    </w:p>
  </w:footnote>
  <w:footnote w:type="continuationSeparator" w:id="0">
    <w:p w14:paraId="4E854A0D" w14:textId="77777777" w:rsidR="00BA6E26" w:rsidRDefault="00BA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650B" w14:textId="77777777" w:rsidR="002203A6" w:rsidRDefault="00BA6E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2B46" w14:textId="77777777" w:rsidR="002203A6" w:rsidRDefault="005E7D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87FE15" wp14:editId="6D2B3E46">
              <wp:simplePos x="0" y="0"/>
              <wp:positionH relativeFrom="column">
                <wp:posOffset>6143760</wp:posOffset>
              </wp:positionH>
              <wp:positionV relativeFrom="page">
                <wp:posOffset>9144000</wp:posOffset>
              </wp:positionV>
              <wp:extent cx="275760" cy="73295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760" cy="73295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B115DCE" w14:textId="77777777" w:rsidR="002203A6" w:rsidRDefault="005E7D43">
                          <w:pPr>
                            <w:tabs>
                              <w:tab w:val="left" w:pos="118"/>
                            </w:tabs>
                            <w:spacing w:before="40"/>
                            <w:ind w:right="113"/>
                          </w:pPr>
                          <w:r>
                            <w:rPr>
                              <w:rFonts w:ascii="Arial" w:eastAsia="Lucida Sans Unicode" w:hAnsi="Arial" w:cs="Times New Roman"/>
                              <w:sz w:val="10"/>
                              <w:szCs w:val="20"/>
                            </w:rPr>
                            <w:t>CSO-Ifes-25-2009</w:t>
                          </w:r>
                        </w:p>
                        <w:p w14:paraId="14489A08" w14:textId="77777777" w:rsidR="002203A6" w:rsidRDefault="00BA6E26">
                          <w:pPr>
                            <w:tabs>
                              <w:tab w:val="left" w:pos="118"/>
                            </w:tabs>
                            <w:spacing w:before="40"/>
                            <w:ind w:right="113"/>
                          </w:pPr>
                        </w:p>
                      </w:txbxContent>
                    </wps:txbx>
                    <wps:bodyPr vert="horz" wrap="square" lIns="45720" tIns="91440" rIns="45720" bIns="9144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7FE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3.75pt;margin-top:10in;width:21.7pt;height:5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" filled="f" stroked="f">
              <v:textbox inset="3.6pt,7.2pt,3.6pt,7.2pt">
                <w:txbxContent>
                  <w:p w14:paraId="6B115DCE" w14:textId="77777777" w:rsidR="002203A6" w:rsidRDefault="005E7D43">
                    <w:pPr>
                      <w:tabs>
                        <w:tab w:val="left" w:pos="118"/>
                      </w:tabs>
                      <w:spacing w:before="40"/>
                      <w:ind w:right="113"/>
                    </w:pPr>
                    <w:r>
                      <w:rPr>
                        <w:rFonts w:ascii="Arial" w:eastAsia="Lucida Sans Unicode" w:hAnsi="Arial" w:cs="Times New Roman"/>
                        <w:sz w:val="10"/>
                        <w:szCs w:val="20"/>
                      </w:rPr>
                      <w:t>CSO-Ifes-25-2009</w:t>
                    </w:r>
                  </w:p>
                  <w:p w14:paraId="14489A08" w14:textId="77777777" w:rsidR="002203A6" w:rsidRDefault="005E7D43">
                    <w:pPr>
                      <w:tabs>
                        <w:tab w:val="left" w:pos="118"/>
                      </w:tabs>
                      <w:spacing w:before="40"/>
                      <w:ind w:right="113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0EAAF" wp14:editId="5137FABD">
              <wp:simplePos x="0" y="0"/>
              <wp:positionH relativeFrom="column">
                <wp:posOffset>6143760</wp:posOffset>
              </wp:positionH>
              <wp:positionV relativeFrom="page">
                <wp:posOffset>9144000</wp:posOffset>
              </wp:positionV>
              <wp:extent cx="275760" cy="73295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760" cy="73295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F6852B" w14:textId="77777777" w:rsidR="002203A6" w:rsidRDefault="005E7D43">
                          <w:pPr>
                            <w:tabs>
                              <w:tab w:val="left" w:pos="118"/>
                            </w:tabs>
                            <w:spacing w:before="40"/>
                            <w:ind w:right="113"/>
                          </w:pPr>
                          <w:r>
                            <w:rPr>
                              <w:rFonts w:ascii="Arial" w:eastAsia="Lucida Sans Unicode" w:hAnsi="Arial" w:cs="Times New Roman"/>
                              <w:sz w:val="10"/>
                              <w:szCs w:val="20"/>
                            </w:rPr>
                            <w:t>CSO-Ifes-25-2009</w:t>
                          </w:r>
                        </w:p>
                        <w:p w14:paraId="0E5FBDE2" w14:textId="77777777" w:rsidR="002203A6" w:rsidRDefault="00BA6E26">
                          <w:pPr>
                            <w:tabs>
                              <w:tab w:val="left" w:pos="118"/>
                            </w:tabs>
                            <w:spacing w:before="40"/>
                            <w:ind w:right="113"/>
                          </w:pPr>
                        </w:p>
                      </w:txbxContent>
                    </wps:txbx>
                    <wps:bodyPr vert="horz" wrap="square" lIns="45720" tIns="91440" rIns="45720" bIns="9144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00EAAF" id="Text Box 2" o:spid="_x0000_s1030" type="#_x0000_t202" style="position:absolute;margin-left:483.75pt;margin-top:10in;width:21.7pt;height:5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" filled="f" stroked="f">
              <v:textbox inset="3.6pt,7.2pt,3.6pt,7.2pt">
                <w:txbxContent>
                  <w:p w14:paraId="6AF6852B" w14:textId="77777777" w:rsidR="002203A6" w:rsidRDefault="005E7D43">
                    <w:pPr>
                      <w:tabs>
                        <w:tab w:val="left" w:pos="118"/>
                      </w:tabs>
                      <w:spacing w:before="40"/>
                      <w:ind w:right="113"/>
                    </w:pPr>
                    <w:r>
                      <w:rPr>
                        <w:rFonts w:ascii="Arial" w:eastAsia="Lucida Sans Unicode" w:hAnsi="Arial" w:cs="Times New Roman"/>
                        <w:sz w:val="10"/>
                        <w:szCs w:val="20"/>
                      </w:rPr>
                      <w:t>CSO-Ifes-25-2009</w:t>
                    </w:r>
                  </w:p>
                  <w:p w14:paraId="0E5FBDE2" w14:textId="77777777" w:rsidR="002203A6" w:rsidRDefault="005E7D43">
                    <w:pPr>
                      <w:tabs>
                        <w:tab w:val="left" w:pos="118"/>
                      </w:tabs>
                      <w:spacing w:before="40"/>
                      <w:ind w:right="113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338" wp14:editId="34D75E06">
              <wp:simplePos x="0" y="0"/>
              <wp:positionH relativeFrom="column">
                <wp:posOffset>6143760</wp:posOffset>
              </wp:positionH>
              <wp:positionV relativeFrom="page">
                <wp:posOffset>9144000</wp:posOffset>
              </wp:positionV>
              <wp:extent cx="275760" cy="73295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760" cy="73295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22DEA1" w14:textId="77777777" w:rsidR="002203A6" w:rsidRDefault="005E7D43">
                          <w:pPr>
                            <w:tabs>
                              <w:tab w:val="left" w:pos="118"/>
                            </w:tabs>
                            <w:spacing w:before="40"/>
                            <w:ind w:right="113"/>
                          </w:pPr>
                          <w:r>
                            <w:rPr>
                              <w:rFonts w:ascii="Arial" w:eastAsia="Lucida Sans Unicode" w:hAnsi="Arial" w:cs="Times New Roman"/>
                              <w:sz w:val="10"/>
                              <w:szCs w:val="20"/>
                            </w:rPr>
                            <w:t>CSO-Ifes-25-2009</w:t>
                          </w:r>
                        </w:p>
                        <w:p w14:paraId="7AC39E3A" w14:textId="77777777" w:rsidR="002203A6" w:rsidRDefault="00BA6E26">
                          <w:pPr>
                            <w:tabs>
                              <w:tab w:val="left" w:pos="118"/>
                            </w:tabs>
                            <w:spacing w:before="40"/>
                            <w:ind w:right="113"/>
                          </w:pPr>
                        </w:p>
                      </w:txbxContent>
                    </wps:txbx>
                    <wps:bodyPr vert="horz" wrap="square" lIns="45720" tIns="91440" rIns="45720" bIns="9144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9B0338" id="Text Box 3" o:spid="_x0000_s1031" type="#_x0000_t202" style="position:absolute;margin-left:483.75pt;margin-top:10in;width:21.7pt;height:5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" filled="f" stroked="f">
              <v:textbox inset="3.6pt,7.2pt,3.6pt,7.2pt">
                <w:txbxContent>
                  <w:p w14:paraId="5E22DEA1" w14:textId="77777777" w:rsidR="002203A6" w:rsidRDefault="005E7D43">
                    <w:pPr>
                      <w:tabs>
                        <w:tab w:val="left" w:pos="118"/>
                      </w:tabs>
                      <w:spacing w:before="40"/>
                      <w:ind w:right="113"/>
                    </w:pPr>
                    <w:r>
                      <w:rPr>
                        <w:rFonts w:ascii="Arial" w:eastAsia="Lucida Sans Unicode" w:hAnsi="Arial" w:cs="Times New Roman"/>
                        <w:sz w:val="10"/>
                        <w:szCs w:val="20"/>
                      </w:rPr>
                      <w:t>CSO-Ifes-25-2009</w:t>
                    </w:r>
                  </w:p>
                  <w:p w14:paraId="7AC39E3A" w14:textId="77777777" w:rsidR="002203A6" w:rsidRDefault="005E7D43">
                    <w:pPr>
                      <w:tabs>
                        <w:tab w:val="left" w:pos="118"/>
                      </w:tabs>
                      <w:spacing w:before="40"/>
                      <w:ind w:right="113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2EB9"/>
    <w:multiLevelType w:val="multilevel"/>
    <w:tmpl w:val="40EE6BDE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83F29F7"/>
    <w:multiLevelType w:val="multilevel"/>
    <w:tmpl w:val="46884D22"/>
    <w:styleLink w:val="2934566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4463152"/>
    <w:multiLevelType w:val="multilevel"/>
    <w:tmpl w:val="9AA40F22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8BE6A02"/>
    <w:multiLevelType w:val="multilevel"/>
    <w:tmpl w:val="379485E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2E140E5"/>
    <w:multiLevelType w:val="multilevel"/>
    <w:tmpl w:val="A51CD70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86D0B8A"/>
    <w:multiLevelType w:val="multilevel"/>
    <w:tmpl w:val="9D80E88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9AE7E87"/>
    <w:multiLevelType w:val="multilevel"/>
    <w:tmpl w:val="9CAE4058"/>
    <w:styleLink w:val="WW8Num2"/>
    <w:lvl w:ilvl="0">
      <w:start w:val="1"/>
      <w:numFmt w:val="none"/>
      <w:lvlText w:val="%1"/>
      <w:lvlJc w:val="left"/>
      <w:rPr>
        <w:rFonts w:ascii="Arial" w:hAnsi="Arial" w:cs="Arial"/>
        <w:i/>
        <w:i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A740C9F"/>
    <w:multiLevelType w:val="multilevel"/>
    <w:tmpl w:val="BB4A9CE8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68"/>
    <w:rsid w:val="0001614F"/>
    <w:rsid w:val="005E7D43"/>
    <w:rsid w:val="00985E47"/>
    <w:rsid w:val="00A74C68"/>
    <w:rsid w:val="00A91928"/>
    <w:rsid w:val="00B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44BA"/>
  <w15:docId w15:val="{041BB1F5-89CA-4DC2-B0FC-5734628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Standard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color w:val="000000"/>
      <w:sz w:val="21"/>
      <w:lang w:eastAsia="pt-BR"/>
    </w:rPr>
  </w:style>
  <w:style w:type="paragraph" w:styleId="Ttulo3">
    <w:name w:val="heading 3"/>
    <w:basedOn w:val="Standard"/>
    <w:uiPriority w:val="9"/>
    <w:semiHidden/>
    <w:unhideWhenUsed/>
    <w:qFormat/>
    <w:pPr>
      <w:keepNext/>
      <w:tabs>
        <w:tab w:val="left" w:pos="2295"/>
        <w:tab w:val="center" w:pos="4419"/>
      </w:tabs>
      <w:spacing w:line="200" w:lineRule="atLeast"/>
      <w:jc w:val="center"/>
      <w:outlineLvl w:val="2"/>
    </w:pPr>
    <w:rPr>
      <w:b/>
    </w:rPr>
  </w:style>
  <w:style w:type="paragraph" w:styleId="Ttulo7">
    <w:name w:val="heading 7"/>
    <w:basedOn w:val="Standard"/>
    <w:next w:val="Standard"/>
    <w:pPr>
      <w:spacing w:before="240" w:after="60"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395"/>
      <w:jc w:val="both"/>
    </w:pPr>
    <w:rPr>
      <w:rFonts w:ascii="Arial" w:eastAsia="Arial" w:hAnsi="Arial" w:cs="Arial"/>
      <w:color w:val="000000"/>
      <w:sz w:val="21"/>
      <w:lang w:eastAsia="pt-BR"/>
    </w:rPr>
  </w:style>
  <w:style w:type="paragraph" w:styleId="Corpodetexto2">
    <w:name w:val="Body Text 2"/>
    <w:basedOn w:val="Standard"/>
    <w:pPr>
      <w:jc w:val="both"/>
    </w:pPr>
    <w:rPr>
      <w:rFonts w:ascii="Arial" w:eastAsia="Arial" w:hAnsi="Arial" w:cs="Arial"/>
      <w:color w:val="000000"/>
      <w:sz w:val="21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suppressAutoHyphens/>
    </w:pPr>
    <w:rPr>
      <w:rFonts w:eastAsia="Lucida Sans Unicod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itulotelefone">
    <w:name w:val="Titulo_telefone"/>
    <w:pPr>
      <w:widowControl/>
      <w:jc w:val="center"/>
    </w:pPr>
    <w:rPr>
      <w:rFonts w:ascii="Arial" w:eastAsia="Times New Roman" w:hAnsi="Arial" w:cs="Arial"/>
      <w:sz w:val="14"/>
      <w:szCs w:val="20"/>
      <w:lang w:eastAsia="pt-BR"/>
    </w:rPr>
  </w:style>
  <w:style w:type="paragraph" w:customStyle="1" w:styleId="Tituloendereco">
    <w:name w:val="Titulo_endereco"/>
    <w:pPr>
      <w:widowControl/>
      <w:spacing w:line="360" w:lineRule="auto"/>
      <w:jc w:val="center"/>
    </w:pPr>
    <w:rPr>
      <w:rFonts w:ascii="Arial" w:eastAsia="Times New Roman" w:hAnsi="Arial" w:cs="Arial"/>
      <w:sz w:val="14"/>
      <w:szCs w:val="20"/>
      <w:lang w:eastAsia="pt-BR"/>
    </w:rPr>
  </w:style>
  <w:style w:type="paragraph" w:customStyle="1" w:styleId="TituloMec">
    <w:name w:val="Titulo_Mec"/>
    <w:basedOn w:val="Ttulo1"/>
    <w:pPr>
      <w:spacing w:line="360" w:lineRule="auto"/>
    </w:pPr>
    <w:rPr>
      <w:rFonts w:ascii="Times New Roman" w:eastAsia="Times New Roman" w:hAnsi="Times New Roman" w:cs="Times New Roman"/>
      <w:caps/>
      <w:lang w:eastAsia="pt-BR"/>
    </w:rPr>
  </w:style>
  <w:style w:type="paragraph" w:customStyle="1" w:styleId="TituloIfes">
    <w:name w:val="Titulo_Ifes"/>
    <w:pPr>
      <w:widowControl/>
      <w:spacing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/>
    </w:rPr>
  </w:style>
  <w:style w:type="paragraph" w:customStyle="1" w:styleId="Titulocampus">
    <w:name w:val="Titulo_campus"/>
    <w:pPr>
      <w:widowControl/>
      <w:spacing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/>
    </w:rPr>
  </w:style>
  <w:style w:type="paragraph" w:customStyle="1" w:styleId="Normal1">
    <w:name w:val="Normal1"/>
    <w:pPr>
      <w:widowControl/>
      <w:spacing w:line="276" w:lineRule="auto"/>
      <w:textAlignment w:val="auto"/>
    </w:pPr>
    <w:rPr>
      <w:rFonts w:ascii="Arial" w:eastAsia="Arial" w:hAnsi="Arial" w:cs="Arial"/>
      <w:sz w:val="22"/>
      <w:szCs w:val="22"/>
      <w:lang w:eastAsia="pt-BR" w:bidi="ar-SA"/>
    </w:r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false">
    <w:name w:val="WW8Num2zfalse"/>
    <w:rPr>
      <w:rFonts w:ascii="Arial" w:eastAsia="Arial" w:hAnsi="Arial" w:cs="Arial"/>
      <w:i/>
      <w:iCs/>
    </w:rPr>
  </w:style>
  <w:style w:type="character" w:customStyle="1" w:styleId="WW8Num2ztrue">
    <w:name w:val="WW8Num2ztrue"/>
  </w:style>
  <w:style w:type="character" w:customStyle="1" w:styleId="CabealhoChar">
    <w:name w:val="Cabeçalho Char"/>
    <w:basedOn w:val="Fontepargpadro"/>
    <w:rPr>
      <w:szCs w:val="21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CabealhoChar1">
    <w:name w:val="Cabeçalho Char1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4"/>
    </w:rPr>
  </w:style>
  <w:style w:type="numbering" w:customStyle="1" w:styleId="WW8Num3">
    <w:name w:val="WW8Num3"/>
    <w:basedOn w:val="Semlista"/>
    <w:pPr>
      <w:numPr>
        <w:numId w:val="1"/>
      </w:numPr>
    </w:pPr>
  </w:style>
  <w:style w:type="numbering" w:customStyle="1" w:styleId="293456621">
    <w:name w:val="293456621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5">
    <w:name w:val="WWNum5"/>
    <w:basedOn w:val="Semlista"/>
    <w:pPr>
      <w:numPr>
        <w:numId w:val="7"/>
      </w:numPr>
    </w:pPr>
  </w:style>
  <w:style w:type="numbering" w:customStyle="1" w:styleId="WW8Num2">
    <w:name w:val="WW8Num2"/>
    <w:basedOn w:val="Sem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Users/PC/Downloads/Edital%20Assist_encia%203-2-21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A49C-9E28-CE4F-94B3-41D16BC3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3356</Words>
  <Characters>18124</Characters>
  <Application>Microsoft Office Word</Application>
  <DocSecurity>0</DocSecurity>
  <Lines>151</Lines>
  <Paragraphs>42</Paragraphs>
  <ScaleCrop>false</ScaleCrop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 SOCIAL</dc:creator>
  <cp:lastModifiedBy>Paulo Oliveira</cp:lastModifiedBy>
  <cp:revision>3</cp:revision>
  <cp:lastPrinted>2020-02-17T13:07:00Z</cp:lastPrinted>
  <dcterms:created xsi:type="dcterms:W3CDTF">2021-02-04T16:53:00Z</dcterms:created>
  <dcterms:modified xsi:type="dcterms:W3CDTF">2021-02-08T12:55:00Z</dcterms:modified>
</cp:coreProperties>
</file>